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EACEC" w14:textId="31C3644E" w:rsidR="001714C4" w:rsidRDefault="00BD72A9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 w:rsidRPr="00CD2993">
        <w:rPr>
          <w:rFonts w:ascii="Arial Black" w:hAnsi="Arial Black"/>
          <w:sz w:val="36"/>
          <w:szCs w:val="44"/>
        </w:rPr>
        <w:t xml:space="preserve">Convocatoria </w:t>
      </w:r>
      <w:r w:rsidR="00C022CF" w:rsidRPr="00CD2993">
        <w:rPr>
          <w:rFonts w:ascii="Arial Black" w:hAnsi="Arial Black"/>
          <w:sz w:val="36"/>
          <w:szCs w:val="44"/>
        </w:rPr>
        <w:t>PICT</w:t>
      </w:r>
      <w:r w:rsidR="00CD2993" w:rsidRPr="00CD2993">
        <w:rPr>
          <w:rFonts w:ascii="Arial Black" w:hAnsi="Arial Black"/>
          <w:sz w:val="36"/>
          <w:szCs w:val="44"/>
        </w:rPr>
        <w:t>O</w:t>
      </w:r>
      <w:r w:rsidR="000E18D3">
        <w:rPr>
          <w:rFonts w:ascii="Arial Black" w:hAnsi="Arial Black"/>
          <w:sz w:val="36"/>
          <w:szCs w:val="44"/>
        </w:rPr>
        <w:t xml:space="preserve"> </w:t>
      </w:r>
      <w:r w:rsidR="004F50A2">
        <w:rPr>
          <w:rFonts w:ascii="Arial Black" w:hAnsi="Arial Black"/>
          <w:sz w:val="36"/>
          <w:szCs w:val="44"/>
        </w:rPr>
        <w:t xml:space="preserve">2023 </w:t>
      </w:r>
      <w:r w:rsidR="00766E96" w:rsidRPr="00766E96">
        <w:rPr>
          <w:rFonts w:ascii="Arial Black" w:hAnsi="Arial Black"/>
          <w:sz w:val="36"/>
          <w:szCs w:val="44"/>
        </w:rPr>
        <w:t xml:space="preserve">Agencia </w:t>
      </w:r>
      <w:proofErr w:type="spellStart"/>
      <w:r w:rsidR="00766E96" w:rsidRPr="00766E96">
        <w:rPr>
          <w:rFonts w:ascii="Arial Black" w:hAnsi="Arial Black"/>
          <w:sz w:val="36"/>
          <w:szCs w:val="44"/>
        </w:rPr>
        <w:t>I+D+i</w:t>
      </w:r>
      <w:proofErr w:type="spellEnd"/>
      <w:r w:rsidR="00766E96" w:rsidRPr="00766E96">
        <w:rPr>
          <w:rFonts w:ascii="Arial Black" w:hAnsi="Arial Black"/>
          <w:sz w:val="36"/>
          <w:szCs w:val="44"/>
        </w:rPr>
        <w:t xml:space="preserve"> </w:t>
      </w:r>
    </w:p>
    <w:p w14:paraId="5F124D57" w14:textId="7A787BF0" w:rsidR="00CA149E" w:rsidRPr="00ED79BB" w:rsidRDefault="001714C4" w:rsidP="00CA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Arial Black" w:hAnsi="Arial Black"/>
          <w:sz w:val="36"/>
          <w:szCs w:val="44"/>
        </w:rPr>
      </w:pPr>
      <w:r>
        <w:rPr>
          <w:rFonts w:ascii="Arial Black" w:hAnsi="Arial Black"/>
          <w:sz w:val="36"/>
          <w:szCs w:val="44"/>
        </w:rPr>
        <w:t>Regi</w:t>
      </w:r>
      <w:r w:rsidRPr="001714C4">
        <w:rPr>
          <w:rFonts w:ascii="Arial Black" w:hAnsi="Arial Black"/>
          <w:sz w:val="36"/>
          <w:szCs w:val="44"/>
        </w:rPr>
        <w:t>ó</w:t>
      </w:r>
      <w:r>
        <w:rPr>
          <w:rFonts w:ascii="Arial Black" w:hAnsi="Arial Black"/>
          <w:sz w:val="36"/>
          <w:szCs w:val="44"/>
        </w:rPr>
        <w:t>n de Cuyo</w:t>
      </w:r>
    </w:p>
    <w:p w14:paraId="0A1826D2" w14:textId="68022358" w:rsidR="00C81A3A" w:rsidRPr="00BD72A9" w:rsidRDefault="00C81A3A" w:rsidP="00BD72A9">
      <w:pPr>
        <w:rPr>
          <w:rFonts w:asciiTheme="minorHAnsi" w:hAnsiTheme="minorHAnsi" w:cstheme="minorHAnsi"/>
        </w:rPr>
      </w:pPr>
    </w:p>
    <w:p w14:paraId="050F056F" w14:textId="6FE430C7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El presente documento debe ser utilizado a modo de guía para la elaboración del archivo de Descripción Técnica, que debe ser adjuntado en la sección correspondiente de</w:t>
      </w:r>
      <w:r w:rsidR="00DD50FA">
        <w:rPr>
          <w:rFonts w:asciiTheme="minorHAnsi" w:hAnsiTheme="minorHAnsi" w:cstheme="minorHAnsi"/>
        </w:rPr>
        <w:t>l formulario electrónico en la presentación</w:t>
      </w:r>
      <w:r w:rsidRPr="00BD72A9">
        <w:rPr>
          <w:rFonts w:asciiTheme="minorHAnsi" w:hAnsiTheme="minorHAnsi" w:cstheme="minorHAnsi"/>
        </w:rPr>
        <w:t xml:space="preserve"> de los </w:t>
      </w:r>
      <w:r w:rsidR="001134CD" w:rsidRPr="001134CD">
        <w:rPr>
          <w:rFonts w:asciiTheme="minorHAnsi" w:hAnsiTheme="minorHAnsi" w:cstheme="minorHAnsi"/>
          <w:b/>
        </w:rPr>
        <w:t>Equipos de Trabajo</w:t>
      </w:r>
      <w:r w:rsidR="00D06BA1">
        <w:rPr>
          <w:rFonts w:asciiTheme="minorHAnsi" w:hAnsiTheme="minorHAnsi" w:cstheme="minorHAnsi"/>
          <w:b/>
        </w:rPr>
        <w:t xml:space="preserve"> para </w:t>
      </w:r>
      <w:r w:rsidR="00853554">
        <w:rPr>
          <w:rFonts w:asciiTheme="minorHAnsi" w:hAnsiTheme="minorHAnsi" w:cstheme="minorHAnsi"/>
          <w:b/>
        </w:rPr>
        <w:t>P</w:t>
      </w:r>
      <w:r w:rsidR="00D06BA1" w:rsidRPr="001134CD">
        <w:rPr>
          <w:rFonts w:asciiTheme="minorHAnsi" w:hAnsiTheme="minorHAnsi" w:cstheme="minorHAnsi"/>
          <w:b/>
        </w:rPr>
        <w:t xml:space="preserve">royectos </w:t>
      </w:r>
      <w:r w:rsidR="00D06BA1">
        <w:rPr>
          <w:rFonts w:asciiTheme="minorHAnsi" w:hAnsiTheme="minorHAnsi" w:cstheme="minorHAnsi"/>
          <w:b/>
        </w:rPr>
        <w:t>en R</w:t>
      </w:r>
      <w:r w:rsidR="00D06BA1" w:rsidRPr="001134CD">
        <w:rPr>
          <w:rFonts w:asciiTheme="minorHAnsi" w:hAnsiTheme="minorHAnsi" w:cstheme="minorHAnsi"/>
          <w:b/>
        </w:rPr>
        <w:t>ed</w:t>
      </w:r>
      <w:r w:rsidRPr="00BD72A9">
        <w:rPr>
          <w:rFonts w:asciiTheme="minorHAnsi" w:hAnsiTheme="minorHAnsi" w:cstheme="minorHAnsi"/>
        </w:rPr>
        <w:t xml:space="preserve">. </w:t>
      </w:r>
    </w:p>
    <w:p w14:paraId="2C5035CA" w14:textId="77777777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</w:p>
    <w:p w14:paraId="1C2C3E48" w14:textId="1142E834" w:rsidR="00A2380A" w:rsidRPr="00BD72A9" w:rsidRDefault="00A2380A" w:rsidP="00DD50FA">
      <w:pPr>
        <w:jc w:val="both"/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La extensión de la descripción técnica del proyecto no deberá sobrepasar las 2</w:t>
      </w:r>
      <w:r w:rsidR="0070410C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páginas tamaño A4 (interlineado simple).</w:t>
      </w:r>
    </w:p>
    <w:p w14:paraId="685E16F6" w14:textId="1F57B381" w:rsidR="00A2380A" w:rsidRPr="00BD72A9" w:rsidRDefault="00A2380A" w:rsidP="00BD72A9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El tamaño del archivo no deberá ser superior a </w:t>
      </w:r>
      <w:r w:rsidR="00C62514">
        <w:rPr>
          <w:rFonts w:asciiTheme="minorHAnsi" w:hAnsiTheme="minorHAnsi" w:cstheme="minorHAnsi"/>
        </w:rPr>
        <w:t>5</w:t>
      </w:r>
      <w:r w:rsidRPr="00BD72A9">
        <w:rPr>
          <w:rFonts w:asciiTheme="minorHAnsi" w:hAnsiTheme="minorHAnsi" w:cstheme="minorHAnsi"/>
        </w:rPr>
        <w:t xml:space="preserve"> MB (se recomienda la presentación en formato pdf). </w:t>
      </w:r>
    </w:p>
    <w:p w14:paraId="3328B8DD" w14:textId="77777777" w:rsidR="00A2380A" w:rsidRPr="00BD72A9" w:rsidRDefault="00A2380A" w:rsidP="00BD72A9">
      <w:pPr>
        <w:rPr>
          <w:rFonts w:asciiTheme="minorHAnsi" w:eastAsia="Arial" w:hAnsiTheme="minorHAnsi" w:cstheme="minorHAnsi"/>
        </w:rPr>
      </w:pPr>
    </w:p>
    <w:p w14:paraId="3C48B227" w14:textId="77777777" w:rsidR="00A2380A" w:rsidRDefault="00A2380A" w:rsidP="00BD72A9">
      <w:pPr>
        <w:rPr>
          <w:rFonts w:asciiTheme="minorHAnsi" w:eastAsia="Arial" w:hAnsiTheme="minorHAnsi" w:cstheme="minorHAnsi"/>
          <w:b/>
        </w:rPr>
      </w:pPr>
      <w:r w:rsidRPr="00BD72A9">
        <w:rPr>
          <w:rFonts w:asciiTheme="minorHAnsi" w:eastAsia="Arial" w:hAnsiTheme="minorHAnsi" w:cstheme="minorHAnsi"/>
          <w:b/>
        </w:rPr>
        <w:t>Título del proyecto:</w:t>
      </w:r>
    </w:p>
    <w:p w14:paraId="457BDD3F" w14:textId="77777777" w:rsidR="00F7359B" w:rsidRDefault="00F7359B" w:rsidP="00BD72A9">
      <w:pPr>
        <w:rPr>
          <w:rFonts w:asciiTheme="minorHAnsi" w:eastAsia="Arial" w:hAnsiTheme="minorHAnsi" w:cstheme="minorHAnsi"/>
          <w:b/>
        </w:rPr>
      </w:pPr>
    </w:p>
    <w:p w14:paraId="068221BD" w14:textId="26B9695B" w:rsidR="00A2380A" w:rsidRDefault="00CD2993" w:rsidP="00BD72A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Eje T</w:t>
      </w:r>
      <w:r w:rsidR="006A66F8">
        <w:rPr>
          <w:rFonts w:asciiTheme="minorHAnsi" w:eastAsia="Arial" w:hAnsiTheme="minorHAnsi" w:cstheme="minorHAnsi"/>
          <w:b/>
        </w:rPr>
        <w:t>em</w:t>
      </w:r>
      <w:r w:rsidR="006A66F8" w:rsidRPr="006A66F8">
        <w:rPr>
          <w:rFonts w:asciiTheme="minorHAnsi" w:eastAsia="Arial" w:hAnsiTheme="minorHAnsi" w:cstheme="minorHAnsi"/>
          <w:b/>
        </w:rPr>
        <w:t>á</w:t>
      </w:r>
      <w:r w:rsidR="00337511">
        <w:rPr>
          <w:rFonts w:asciiTheme="minorHAnsi" w:eastAsia="Arial" w:hAnsiTheme="minorHAnsi" w:cstheme="minorHAnsi"/>
          <w:b/>
        </w:rPr>
        <w:t xml:space="preserve">tico </w:t>
      </w:r>
      <w:r w:rsidR="00121DB6">
        <w:rPr>
          <w:rFonts w:asciiTheme="minorHAnsi" w:eastAsia="Arial" w:hAnsiTheme="minorHAnsi" w:cstheme="minorHAnsi"/>
          <w:b/>
        </w:rPr>
        <w:t>T</w:t>
      </w:r>
      <w:r w:rsidR="005B3FDF">
        <w:rPr>
          <w:rFonts w:asciiTheme="minorHAnsi" w:eastAsia="Arial" w:hAnsiTheme="minorHAnsi" w:cstheme="minorHAnsi"/>
          <w:b/>
        </w:rPr>
        <w:t>ransversal</w:t>
      </w:r>
      <w:r w:rsidR="00DB64D7">
        <w:rPr>
          <w:rFonts w:asciiTheme="minorHAnsi" w:eastAsia="Arial" w:hAnsiTheme="minorHAnsi" w:cstheme="minorHAnsi"/>
          <w:b/>
        </w:rPr>
        <w:t xml:space="preserve"> propuesto</w:t>
      </w:r>
      <w:r w:rsidR="00F7359B">
        <w:rPr>
          <w:rFonts w:asciiTheme="minorHAnsi" w:eastAsia="Arial" w:hAnsiTheme="minorHAnsi" w:cstheme="minorHAnsi"/>
          <w:b/>
        </w:rPr>
        <w:t>:</w:t>
      </w:r>
    </w:p>
    <w:p w14:paraId="41C822DA" w14:textId="77777777" w:rsidR="004942F7" w:rsidRDefault="004942F7" w:rsidP="00BD72A9">
      <w:pPr>
        <w:rPr>
          <w:rFonts w:asciiTheme="minorHAnsi" w:eastAsia="Arial" w:hAnsiTheme="minorHAnsi" w:cstheme="minorHAnsi"/>
          <w:b/>
        </w:rPr>
      </w:pPr>
    </w:p>
    <w:p w14:paraId="35EDEC39" w14:textId="77777777" w:rsidR="004942F7" w:rsidRPr="00BD72A9" w:rsidRDefault="004942F7" w:rsidP="00BD72A9">
      <w:pPr>
        <w:rPr>
          <w:rFonts w:asciiTheme="minorHAnsi" w:eastAsia="Arial" w:hAnsiTheme="minorHAnsi" w:cstheme="minorHAnsi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7169996A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2BA4EECB" w14:textId="3C9D4E58" w:rsidR="00A2380A" w:rsidRPr="00BD72A9" w:rsidRDefault="00A2380A" w:rsidP="00585834">
            <w:pPr>
              <w:rPr>
                <w:rFonts w:asciiTheme="minorHAnsi" w:eastAsia="Arial" w:hAnsiTheme="minorHAnsi" w:cstheme="minorHAnsi"/>
                <w:b/>
              </w:rPr>
            </w:pPr>
            <w:r w:rsidRPr="00BD72A9">
              <w:rPr>
                <w:rFonts w:asciiTheme="minorHAnsi" w:hAnsiTheme="minorHAnsi" w:cstheme="minorHAnsi"/>
                <w:b/>
              </w:rPr>
              <w:t>1.  CONFORMACIÓN DE</w:t>
            </w:r>
            <w:r w:rsidR="00585834">
              <w:rPr>
                <w:rFonts w:asciiTheme="minorHAnsi" w:hAnsiTheme="minorHAnsi" w:cstheme="minorHAnsi"/>
                <w:b/>
              </w:rPr>
              <w:t>L GRUPO DE TRABAJO</w:t>
            </w:r>
          </w:p>
        </w:tc>
      </w:tr>
    </w:tbl>
    <w:p w14:paraId="77E25FA8" w14:textId="77777777" w:rsidR="00BD72A9" w:rsidRPr="00BD72A9" w:rsidRDefault="00BD72A9" w:rsidP="00BD72A9">
      <w:pPr>
        <w:rPr>
          <w:rFonts w:asciiTheme="minorHAnsi" w:hAnsiTheme="minorHAnsi" w:cstheme="minorHAnsi"/>
        </w:rPr>
      </w:pPr>
    </w:p>
    <w:p w14:paraId="331A1EDD" w14:textId="77777777" w:rsidR="00E87A99" w:rsidRPr="00D94192" w:rsidRDefault="00A2380A" w:rsidP="00BD72A9">
      <w:pPr>
        <w:rPr>
          <w:rFonts w:asciiTheme="minorHAnsi" w:hAnsiTheme="minorHAnsi" w:cs="HOEIHF+Arial,Bold"/>
          <w:b/>
          <w:bCs/>
          <w:color w:val="000000"/>
          <w:szCs w:val="24"/>
          <w:lang w:val="es-ES"/>
        </w:rPr>
      </w:pPr>
      <w:r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>INTEGRANTES DEL GRUPO RESPONSABLE</w:t>
      </w:r>
      <w:r w:rsidR="00C62514" w:rsidRPr="00D94192">
        <w:rPr>
          <w:rFonts w:asciiTheme="minorHAnsi" w:hAnsiTheme="minorHAnsi" w:cs="HOEIHF+Arial,Bold"/>
          <w:b/>
          <w:bCs/>
          <w:color w:val="000000"/>
          <w:szCs w:val="24"/>
          <w:lang w:val="es-ES"/>
        </w:rPr>
        <w:t xml:space="preserve"> </w:t>
      </w:r>
    </w:p>
    <w:p w14:paraId="1DEFE18D" w14:textId="6169FE9B" w:rsidR="00A2380A" w:rsidRPr="00B744D8" w:rsidRDefault="00E87A99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B744D8">
        <w:rPr>
          <w:rFonts w:asciiTheme="minorHAnsi" w:hAnsiTheme="minorHAnsi" w:cstheme="minorHAnsi"/>
          <w:sz w:val="20"/>
        </w:rPr>
        <w:t>Incl</w:t>
      </w:r>
      <w:r w:rsidR="00757787" w:rsidRPr="00B744D8">
        <w:rPr>
          <w:rFonts w:asciiTheme="minorHAnsi" w:hAnsiTheme="minorHAnsi" w:cstheme="minorHAnsi"/>
          <w:sz w:val="20"/>
        </w:rPr>
        <w:t>u</w:t>
      </w:r>
      <w:r w:rsidRPr="00B744D8">
        <w:rPr>
          <w:rFonts w:asciiTheme="minorHAnsi" w:hAnsiTheme="minorHAnsi" w:cstheme="minorHAnsi"/>
          <w:sz w:val="20"/>
        </w:rPr>
        <w:t>ir s</w:t>
      </w:r>
      <w:r w:rsidR="00C62514" w:rsidRPr="00B744D8">
        <w:rPr>
          <w:rFonts w:asciiTheme="minorHAnsi" w:hAnsiTheme="minorHAnsi" w:cstheme="minorHAnsi"/>
          <w:sz w:val="20"/>
        </w:rPr>
        <w:t>ó</w:t>
      </w:r>
      <w:r w:rsidR="004E4516">
        <w:rPr>
          <w:rFonts w:asciiTheme="minorHAnsi" w:hAnsiTheme="minorHAnsi" w:cstheme="minorHAnsi"/>
          <w:sz w:val="20"/>
        </w:rPr>
        <w:t>lo la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>/o</w:t>
      </w:r>
      <w:r w:rsidR="00585834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 xml:space="preserve"> Investigadora</w:t>
      </w:r>
      <w:r w:rsidR="00A2380A" w:rsidRPr="00B744D8">
        <w:rPr>
          <w:rFonts w:asciiTheme="minorHAnsi" w:hAnsiTheme="minorHAnsi" w:cstheme="minorHAnsi"/>
          <w:sz w:val="20"/>
        </w:rPr>
        <w:t>s</w:t>
      </w:r>
      <w:r w:rsidR="004E4516">
        <w:rPr>
          <w:rFonts w:asciiTheme="minorHAnsi" w:hAnsiTheme="minorHAnsi" w:cstheme="minorHAnsi"/>
          <w:sz w:val="20"/>
        </w:rPr>
        <w:t>/e</w:t>
      </w:r>
      <w:r w:rsidR="00585834" w:rsidRPr="00B744D8">
        <w:rPr>
          <w:rFonts w:asciiTheme="minorHAnsi" w:hAnsiTheme="minorHAnsi" w:cstheme="minorHAnsi"/>
          <w:sz w:val="20"/>
        </w:rPr>
        <w:t>s del Grupo</w:t>
      </w:r>
      <w:r w:rsidRPr="00B744D8">
        <w:rPr>
          <w:rFonts w:asciiTheme="minorHAnsi" w:hAnsiTheme="minorHAnsi" w:cstheme="minorHAnsi"/>
          <w:sz w:val="20"/>
        </w:rPr>
        <w:t xml:space="preserve"> Responsable</w:t>
      </w:r>
    </w:p>
    <w:p w14:paraId="430D257B" w14:textId="6D22DA1A" w:rsidR="00E87A99" w:rsidRPr="00B744D8" w:rsidRDefault="004E4516" w:rsidP="00E87A99">
      <w:pPr>
        <w:pStyle w:val="Prrafodelista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</w:t>
      </w:r>
      <w:r w:rsidR="00E87A99" w:rsidRPr="00B744D8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/el </w:t>
      </w:r>
      <w:r w:rsidR="00E87A99" w:rsidRPr="00B744D8">
        <w:rPr>
          <w:rFonts w:asciiTheme="minorHAnsi" w:hAnsiTheme="minorHAnsi" w:cstheme="minorHAnsi"/>
          <w:sz w:val="20"/>
        </w:rPr>
        <w:t xml:space="preserve"> titular del “Grupo 1” será </w:t>
      </w:r>
      <w:r>
        <w:rPr>
          <w:rFonts w:asciiTheme="minorHAnsi" w:hAnsiTheme="minorHAnsi" w:cstheme="minorHAnsi"/>
          <w:sz w:val="20"/>
        </w:rPr>
        <w:t xml:space="preserve">el/la </w:t>
      </w:r>
      <w:r w:rsidR="00E87A99" w:rsidRPr="00B744D8">
        <w:rPr>
          <w:rFonts w:asciiTheme="minorHAnsi" w:hAnsiTheme="minorHAnsi" w:cstheme="minorHAnsi"/>
          <w:sz w:val="20"/>
        </w:rPr>
        <w:t>Investigador</w:t>
      </w:r>
      <w:r>
        <w:rPr>
          <w:rFonts w:asciiTheme="minorHAnsi" w:hAnsiTheme="minorHAnsi" w:cstheme="minorHAnsi"/>
          <w:sz w:val="20"/>
        </w:rPr>
        <w:t>/a</w:t>
      </w:r>
      <w:r w:rsidR="00E87A99" w:rsidRPr="00B744D8">
        <w:rPr>
          <w:rFonts w:asciiTheme="minorHAnsi" w:hAnsiTheme="minorHAnsi" w:cstheme="minorHAnsi"/>
          <w:sz w:val="20"/>
        </w:rPr>
        <w:t xml:space="preserve"> Responsable de</w:t>
      </w:r>
      <w:r w:rsidR="00D94192" w:rsidRPr="00B744D8">
        <w:rPr>
          <w:rFonts w:asciiTheme="minorHAnsi" w:hAnsiTheme="minorHAnsi" w:cstheme="minorHAnsi"/>
          <w:sz w:val="20"/>
        </w:rPr>
        <w:t xml:space="preserve"> este</w:t>
      </w:r>
      <w:r w:rsidR="00E87A99" w:rsidRPr="00B744D8">
        <w:rPr>
          <w:rFonts w:asciiTheme="minorHAnsi" w:hAnsiTheme="minorHAnsi" w:cstheme="minorHAnsi"/>
          <w:sz w:val="20"/>
        </w:rPr>
        <w:t xml:space="preserve"> PICT</w:t>
      </w:r>
      <w:r w:rsidR="00CD2993">
        <w:rPr>
          <w:rFonts w:asciiTheme="minorHAnsi" w:hAnsiTheme="minorHAnsi" w:cstheme="minorHAnsi"/>
          <w:sz w:val="20"/>
        </w:rPr>
        <w:t>O</w:t>
      </w:r>
      <w:r w:rsidR="00E87A99" w:rsidRPr="00B744D8">
        <w:rPr>
          <w:rFonts w:asciiTheme="minorHAnsi" w:hAnsiTheme="minorHAnsi" w:cstheme="minorHAnsi"/>
          <w:sz w:val="20"/>
        </w:rPr>
        <w:t xml:space="preserve"> </w:t>
      </w:r>
    </w:p>
    <w:p w14:paraId="3425CB13" w14:textId="77777777" w:rsidR="00C62514" w:rsidRPr="00B744D8" w:rsidRDefault="00C62514" w:rsidP="00BD72A9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126"/>
        <w:gridCol w:w="1276"/>
        <w:gridCol w:w="2233"/>
      </w:tblGrid>
      <w:tr w:rsidR="00D96C4A" w:rsidRPr="00503E5F" w14:paraId="0D2006B3" w14:textId="63B4CFD1" w:rsidTr="002F5FD1">
        <w:trPr>
          <w:trHeight w:val="426"/>
        </w:trPr>
        <w:tc>
          <w:tcPr>
            <w:tcW w:w="959" w:type="dxa"/>
            <w:shd w:val="clear" w:color="auto" w:fill="auto"/>
          </w:tcPr>
          <w:p w14:paraId="16ACA3FC" w14:textId="5581D964" w:rsidR="00315904" w:rsidRPr="00B744D8" w:rsidRDefault="00BE076D" w:rsidP="00DB631B">
            <w:pPr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40A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GRUPO</w:t>
            </w:r>
            <w:r w:rsidR="00740A61" w:rsidRPr="00740A6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 INVESTIGACION</w:t>
            </w:r>
          </w:p>
        </w:tc>
        <w:tc>
          <w:tcPr>
            <w:tcW w:w="2126" w:type="dxa"/>
            <w:shd w:val="clear" w:color="auto" w:fill="auto"/>
          </w:tcPr>
          <w:p w14:paraId="781BB224" w14:textId="766191AA" w:rsidR="00315904" w:rsidRPr="00B744D8" w:rsidRDefault="00315904" w:rsidP="004E451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 de</w:t>
            </w:r>
            <w:r w:rsidR="00B334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/de</w:t>
            </w:r>
            <w:r w:rsidR="00B334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="00B334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 Investigador</w:t>
            </w:r>
            <w:r w:rsidR="004E451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r w:rsidR="00B3346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598E06BD" w14:textId="3BC8B973" w:rsidR="00315904" w:rsidRPr="00B744D8" w:rsidRDefault="00D96C4A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Rol en el Proyecto</w:t>
            </w:r>
          </w:p>
        </w:tc>
        <w:tc>
          <w:tcPr>
            <w:tcW w:w="2126" w:type="dxa"/>
          </w:tcPr>
          <w:p w14:paraId="152737F2" w14:textId="3B19BB98" w:rsidR="00315904" w:rsidRPr="00503E5F" w:rsidRDefault="00CD2993" w:rsidP="00DB631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Institución</w:t>
            </w:r>
            <w:r w:rsidR="0087176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(U</w:t>
            </w:r>
            <w:bookmarkStart w:id="0" w:name="_GoBack"/>
            <w:bookmarkEnd w:id="0"/>
            <w:r w:rsidR="0087176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niversidad)</w:t>
            </w:r>
          </w:p>
        </w:tc>
        <w:tc>
          <w:tcPr>
            <w:tcW w:w="1276" w:type="dxa"/>
            <w:shd w:val="clear" w:color="auto" w:fill="auto"/>
          </w:tcPr>
          <w:p w14:paraId="4221289E" w14:textId="344436AF" w:rsidR="00315904" w:rsidRPr="00503E5F" w:rsidRDefault="00902FBB" w:rsidP="00D96C4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Fecha de nacimiento</w:t>
            </w:r>
          </w:p>
        </w:tc>
        <w:tc>
          <w:tcPr>
            <w:tcW w:w="2233" w:type="dxa"/>
          </w:tcPr>
          <w:p w14:paraId="2A95607D" w14:textId="4DBD5339" w:rsidR="00315904" w:rsidRPr="00503E5F" w:rsidRDefault="00CD2993" w:rsidP="00D96C4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Género</w:t>
            </w:r>
            <w:r w:rsidR="00AE41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(contemplación </w:t>
            </w:r>
            <w:r w:rsidR="00D86FB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diversidad de g</w:t>
            </w:r>
            <w:r w:rsidR="00D86FBD" w:rsidRPr="00503E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é</w:t>
            </w:r>
            <w:r w:rsidR="00AE41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nero)</w:t>
            </w:r>
          </w:p>
        </w:tc>
      </w:tr>
      <w:tr w:rsidR="00D96C4A" w:rsidRPr="00B744D8" w14:paraId="34BDF617" w14:textId="3FA373E7" w:rsidTr="002F5FD1">
        <w:tc>
          <w:tcPr>
            <w:tcW w:w="959" w:type="dxa"/>
            <w:shd w:val="clear" w:color="auto" w:fill="auto"/>
          </w:tcPr>
          <w:p w14:paraId="20ADC30B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5203172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F15C1F2" w14:textId="1993112E" w:rsidR="00315904" w:rsidRPr="00B744D8" w:rsidRDefault="00DD50FA" w:rsidP="00BD72A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Investigador</w:t>
            </w:r>
            <w:r w:rsidR="00B3346A">
              <w:rPr>
                <w:rFonts w:asciiTheme="minorHAnsi" w:eastAsia="Calibri" w:hAnsiTheme="minorHAnsi" w:cstheme="minorHAnsi"/>
                <w:sz w:val="18"/>
                <w:szCs w:val="18"/>
              </w:rPr>
              <w:t>/a</w:t>
            </w:r>
            <w:r w:rsidR="00315904"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responsable</w:t>
            </w:r>
          </w:p>
        </w:tc>
        <w:tc>
          <w:tcPr>
            <w:tcW w:w="2126" w:type="dxa"/>
          </w:tcPr>
          <w:p w14:paraId="5A045BC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7CED4005" w14:textId="1C99F97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CA22C3F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3E0CB89C" w14:textId="74886A17" w:rsidTr="002F5FD1">
        <w:tc>
          <w:tcPr>
            <w:tcW w:w="959" w:type="dxa"/>
            <w:shd w:val="clear" w:color="auto" w:fill="auto"/>
          </w:tcPr>
          <w:p w14:paraId="7696B2BC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E53C31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E703FAB" w14:textId="6B87B5F0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1AA4B2C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95A08B3" w14:textId="7441C80E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305AE24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2C1E1A17" w14:textId="29A78341" w:rsidTr="002F5FD1">
        <w:tc>
          <w:tcPr>
            <w:tcW w:w="959" w:type="dxa"/>
            <w:shd w:val="clear" w:color="auto" w:fill="auto"/>
          </w:tcPr>
          <w:p w14:paraId="0912FCA3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872A307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0E504A8" w14:textId="0FF96AA3" w:rsidR="00315904" w:rsidRPr="00B744D8" w:rsidRDefault="00315904" w:rsidP="00585834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7AC0930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0901FB9B" w14:textId="3B6A5EB8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1A6316B4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4A963FA9" w14:textId="666AB2CF" w:rsidTr="002F5FD1">
        <w:tc>
          <w:tcPr>
            <w:tcW w:w="959" w:type="dxa"/>
            <w:shd w:val="clear" w:color="auto" w:fill="auto"/>
          </w:tcPr>
          <w:p w14:paraId="19DBA15A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9C9A7A1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8308C39" w14:textId="6E7C9AD2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6643FCC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3A92250" w14:textId="48D67499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265A8A9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0A086D64" w14:textId="7A847396" w:rsidTr="002F5FD1">
        <w:tc>
          <w:tcPr>
            <w:tcW w:w="959" w:type="dxa"/>
            <w:shd w:val="clear" w:color="auto" w:fill="auto"/>
          </w:tcPr>
          <w:p w14:paraId="0115261E" w14:textId="77777777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363F9B5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D6F600F" w14:textId="3D4C5F8D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775B174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4E6B6B83" w14:textId="594641E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4653376E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96C4A" w:rsidRPr="00B744D8" w14:paraId="6BEE5193" w14:textId="01824D35" w:rsidTr="002F5FD1">
        <w:tc>
          <w:tcPr>
            <w:tcW w:w="959" w:type="dxa"/>
            <w:shd w:val="clear" w:color="auto" w:fill="auto"/>
          </w:tcPr>
          <w:p w14:paraId="17983F44" w14:textId="30BC5C41" w:rsidR="00315904" w:rsidRPr="00B744D8" w:rsidRDefault="00315904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744D8"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6BFD5DD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87C6809" w14:textId="35FA886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36C3237A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64DF773D" w14:textId="7C99E3BF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ED8A059" w14:textId="77777777" w:rsidR="00315904" w:rsidRPr="00B744D8" w:rsidRDefault="00315904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916A9" w:rsidRPr="00B744D8" w14:paraId="78348F3A" w14:textId="77777777" w:rsidTr="002F5FD1">
        <w:trPr>
          <w:trHeight w:val="414"/>
        </w:trPr>
        <w:tc>
          <w:tcPr>
            <w:tcW w:w="959" w:type="dxa"/>
            <w:shd w:val="clear" w:color="auto" w:fill="auto"/>
          </w:tcPr>
          <w:p w14:paraId="16AB0C22" w14:textId="1367984A" w:rsidR="001916A9" w:rsidRPr="00B744D8" w:rsidRDefault="001916A9" w:rsidP="00BE076D">
            <w:pPr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AFD33AB" w14:textId="77777777" w:rsidR="001916A9" w:rsidRPr="00B744D8" w:rsidRDefault="001916A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EB3ED42" w14:textId="3BD06A6A" w:rsidR="001916A9" w:rsidRPr="00B744D8" w:rsidRDefault="001916A9" w:rsidP="00BD72A9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744D8">
              <w:rPr>
                <w:rFonts w:asciiTheme="minorHAnsi" w:eastAsia="Calibri" w:hAnsiTheme="minorHAnsi" w:cstheme="minorHAnsi"/>
                <w:sz w:val="18"/>
                <w:szCs w:val="18"/>
              </w:rPr>
              <w:t>Integrante del Grupo Responsable</w:t>
            </w:r>
          </w:p>
        </w:tc>
        <w:tc>
          <w:tcPr>
            <w:tcW w:w="2126" w:type="dxa"/>
          </w:tcPr>
          <w:p w14:paraId="77A1B10C" w14:textId="77777777" w:rsidR="001916A9" w:rsidRPr="00B744D8" w:rsidRDefault="001916A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11222C8" w14:textId="77777777" w:rsidR="001916A9" w:rsidRPr="00B744D8" w:rsidRDefault="001916A9" w:rsidP="00BD72A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3" w:type="dxa"/>
          </w:tcPr>
          <w:p w14:paraId="7FCD0B39" w14:textId="77777777" w:rsidR="001916A9" w:rsidRPr="00B744D8" w:rsidRDefault="001916A9" w:rsidP="00BD72A9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8E861FB" w14:textId="77777777" w:rsidR="00B744D8" w:rsidRDefault="00B744D8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p w14:paraId="1AA32B42" w14:textId="2E81C74F" w:rsidR="00F6140D" w:rsidRPr="00D62054" w:rsidRDefault="00585834" w:rsidP="00F6140D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  <w:r>
        <w:rPr>
          <w:rFonts w:asciiTheme="minorHAnsi" w:hAnsiTheme="minorHAnsi" w:cs="HOEIHF+Arial,Bold"/>
          <w:b/>
          <w:bCs/>
          <w:color w:val="000000"/>
          <w:szCs w:val="24"/>
        </w:rPr>
        <w:t>PARTICIPACIÓN DEL</w:t>
      </w:r>
      <w:r w:rsidR="00B744D8">
        <w:rPr>
          <w:rFonts w:asciiTheme="minorHAnsi" w:hAnsiTheme="minorHAnsi" w:cs="HOEIHF+Arial,Bold"/>
          <w:b/>
          <w:bCs/>
          <w:color w:val="000000"/>
          <w:szCs w:val="24"/>
        </w:rPr>
        <w:t xml:space="preserve"> GRUPO DE TRABAJO (máx. 4</w:t>
      </w:r>
      <w:r w:rsidR="00F6140D" w:rsidRPr="00D62054">
        <w:rPr>
          <w:rFonts w:asciiTheme="minorHAnsi" w:hAnsiTheme="minorHAnsi" w:cs="HOEIHF+Arial,Bold"/>
          <w:b/>
          <w:bCs/>
          <w:color w:val="000000"/>
          <w:szCs w:val="24"/>
        </w:rPr>
        <w:t xml:space="preserve"> pág.)</w:t>
      </w:r>
      <w:r w:rsidR="004F50A2">
        <w:rPr>
          <w:rFonts w:asciiTheme="minorHAnsi" w:hAnsiTheme="minorHAnsi" w:cs="HOEIHF+Arial,Bold"/>
          <w:b/>
          <w:bCs/>
          <w:color w:val="000000"/>
          <w:szCs w:val="24"/>
        </w:rPr>
        <w:t>-</w:t>
      </w:r>
    </w:p>
    <w:p w14:paraId="4A12E6B4" w14:textId="70C85247" w:rsidR="00045C81" w:rsidRPr="00D94192" w:rsidRDefault="00045C81" w:rsidP="00045C81">
      <w:pPr>
        <w:pStyle w:val="Textoindependiente"/>
        <w:rPr>
          <w:rFonts w:asciiTheme="minorHAnsi" w:hAnsiTheme="minorHAnsi" w:cs="HOEIFB+Arial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Indicar las </w:t>
      </w:r>
      <w:r w:rsidR="00640AE6" w:rsidRPr="00D94192">
        <w:rPr>
          <w:rFonts w:asciiTheme="minorHAnsi" w:hAnsiTheme="minorHAnsi" w:cs="HOEIFB+Arial"/>
          <w:szCs w:val="24"/>
        </w:rPr>
        <w:t xml:space="preserve">principales </w:t>
      </w:r>
      <w:r w:rsidRPr="00D94192">
        <w:rPr>
          <w:rFonts w:asciiTheme="minorHAnsi" w:hAnsiTheme="minorHAnsi" w:cs="HOEIFB+Arial"/>
          <w:szCs w:val="24"/>
        </w:rPr>
        <w:t>líneas de investigaci</w:t>
      </w:r>
      <w:r w:rsidR="00640AE6" w:rsidRPr="00D94192">
        <w:rPr>
          <w:rFonts w:asciiTheme="minorHAnsi" w:hAnsiTheme="minorHAnsi" w:cs="HOEIFB+Arial"/>
          <w:szCs w:val="24"/>
        </w:rPr>
        <w:t>ón de</w:t>
      </w:r>
      <w:r w:rsidR="00D94192" w:rsidRPr="00D94192">
        <w:rPr>
          <w:rFonts w:asciiTheme="minorHAnsi" w:hAnsiTheme="minorHAnsi" w:cs="HOEIFB+Arial"/>
          <w:szCs w:val="24"/>
        </w:rPr>
        <w:t xml:space="preserve"> los grupos</w:t>
      </w:r>
      <w:r w:rsidR="00640AE6" w:rsidRPr="00D94192">
        <w:rPr>
          <w:rFonts w:asciiTheme="minorHAnsi" w:hAnsiTheme="minorHAnsi" w:cs="HOEIFB+Arial"/>
          <w:szCs w:val="24"/>
        </w:rPr>
        <w:t xml:space="preserve"> participantes </w:t>
      </w:r>
      <w:r w:rsidRPr="00D94192">
        <w:rPr>
          <w:rFonts w:asciiTheme="minorHAnsi" w:hAnsiTheme="minorHAnsi" w:cs="HOEIFB+Arial"/>
          <w:szCs w:val="24"/>
        </w:rPr>
        <w:t>y las fort</w:t>
      </w:r>
      <w:r w:rsidR="00640AE6" w:rsidRPr="00D94192">
        <w:rPr>
          <w:rFonts w:asciiTheme="minorHAnsi" w:hAnsiTheme="minorHAnsi" w:cs="HOEIFB+Arial"/>
          <w:szCs w:val="24"/>
        </w:rPr>
        <w:t>a</w:t>
      </w:r>
      <w:r w:rsidRPr="00D94192">
        <w:rPr>
          <w:rFonts w:asciiTheme="minorHAnsi" w:hAnsiTheme="minorHAnsi" w:cs="HOEIFB+Arial"/>
          <w:szCs w:val="24"/>
        </w:rPr>
        <w:t xml:space="preserve">lezas de </w:t>
      </w:r>
      <w:r w:rsidR="00640AE6" w:rsidRPr="00D94192">
        <w:rPr>
          <w:rFonts w:asciiTheme="minorHAnsi" w:hAnsiTheme="minorHAnsi" w:cs="HOEIFB+Arial"/>
          <w:szCs w:val="24"/>
        </w:rPr>
        <w:t>su</w:t>
      </w:r>
      <w:r w:rsidR="00E4019D">
        <w:rPr>
          <w:rFonts w:asciiTheme="minorHAnsi" w:hAnsiTheme="minorHAnsi" w:cs="HOEIFB+Arial"/>
          <w:szCs w:val="24"/>
        </w:rPr>
        <w:t xml:space="preserve"> </w:t>
      </w:r>
      <w:proofErr w:type="spellStart"/>
      <w:r w:rsidRPr="00B744D8">
        <w:rPr>
          <w:rFonts w:asciiTheme="minorHAnsi" w:hAnsiTheme="minorHAnsi" w:cs="HOEIFB+Arial"/>
          <w:szCs w:val="24"/>
        </w:rPr>
        <w:t>asociatividad</w:t>
      </w:r>
      <w:proofErr w:type="spellEnd"/>
      <w:r w:rsidRPr="00B744D8">
        <w:rPr>
          <w:rFonts w:asciiTheme="minorHAnsi" w:hAnsiTheme="minorHAnsi" w:cs="HOEIFB+Arial"/>
          <w:szCs w:val="24"/>
        </w:rPr>
        <w:t xml:space="preserve"> </w:t>
      </w:r>
      <w:r w:rsidRPr="00D94192">
        <w:rPr>
          <w:rFonts w:asciiTheme="minorHAnsi" w:hAnsiTheme="minorHAnsi" w:cs="HOEIFB+Arial"/>
          <w:szCs w:val="24"/>
        </w:rPr>
        <w:t xml:space="preserve">para este proyecto. </w:t>
      </w:r>
    </w:p>
    <w:p w14:paraId="00BF358F" w14:textId="4180C2BF" w:rsidR="00F6140D" w:rsidRDefault="00045C81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  <w:r w:rsidRPr="00D94192">
        <w:rPr>
          <w:rFonts w:asciiTheme="minorHAnsi" w:hAnsiTheme="minorHAnsi" w:cs="HOEIFB+Arial"/>
          <w:szCs w:val="24"/>
        </w:rPr>
        <w:t xml:space="preserve">Describir </w:t>
      </w:r>
      <w:r w:rsidR="00C01D1C" w:rsidRPr="00D94192">
        <w:rPr>
          <w:rFonts w:asciiTheme="minorHAnsi" w:hAnsiTheme="minorHAnsi" w:cs="HOEIFB+Arial"/>
          <w:color w:val="000000"/>
          <w:szCs w:val="24"/>
        </w:rPr>
        <w:t>brevemente</w:t>
      </w:r>
      <w:r w:rsidR="00F6140D" w:rsidRPr="00D94192">
        <w:rPr>
          <w:rFonts w:asciiTheme="minorHAnsi" w:hAnsiTheme="minorHAnsi" w:cs="HOEIFB+Arial"/>
          <w:color w:val="000000"/>
          <w:szCs w:val="24"/>
        </w:rPr>
        <w:t xml:space="preserve"> las actividades que realizará </w:t>
      </w:r>
      <w:r w:rsidR="00503E5F">
        <w:rPr>
          <w:rFonts w:asciiTheme="minorHAnsi" w:hAnsiTheme="minorHAnsi" w:cs="HOEIFB+Arial"/>
          <w:color w:val="000000"/>
          <w:szCs w:val="24"/>
        </w:rPr>
        <w:t>cada uno de los nodos.</w:t>
      </w:r>
    </w:p>
    <w:p w14:paraId="1FDB7769" w14:textId="77777777" w:rsidR="00503E5F" w:rsidRDefault="00503E5F" w:rsidP="00F6140D">
      <w:pPr>
        <w:pStyle w:val="Textoindependiente"/>
        <w:rPr>
          <w:rFonts w:asciiTheme="minorHAnsi" w:hAnsiTheme="minorHAnsi" w:cs="HOEIFB+Arial"/>
          <w:color w:val="000000"/>
          <w:szCs w:val="24"/>
        </w:rPr>
      </w:pPr>
    </w:p>
    <w:p w14:paraId="7BF48055" w14:textId="77777777" w:rsidR="00CA149E" w:rsidRPr="00F6140D" w:rsidRDefault="00CA149E" w:rsidP="00BD72A9">
      <w:pPr>
        <w:rPr>
          <w:rFonts w:asciiTheme="minorHAnsi" w:hAnsiTheme="minorHAnsi" w:cstheme="minorHAnsi"/>
          <w:lang w:val="es-ES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A2380A" w:rsidRPr="00BD72A9" w14:paraId="5763B23B" w14:textId="77777777" w:rsidTr="00940DEB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51FFA4D7" w14:textId="678A824A" w:rsidR="00A2380A" w:rsidRPr="00BD72A9" w:rsidRDefault="00585834" w:rsidP="00BD72A9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br w:type="page"/>
            </w:r>
            <w:r w:rsidR="00A2380A" w:rsidRPr="00BD72A9">
              <w:rPr>
                <w:rFonts w:asciiTheme="minorHAnsi" w:hAnsiTheme="minorHAnsi" w:cstheme="minorHAnsi"/>
                <w:b/>
              </w:rPr>
              <w:t>2. DESCRIPCIÓN TÉCNICA DEL PROYECTO</w:t>
            </w:r>
            <w:r w:rsidR="00A2380A" w:rsidRPr="00BD72A9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4D0E0254" w14:textId="77777777" w:rsidR="00074ADD" w:rsidRDefault="00074ADD" w:rsidP="00074ADD">
      <w:pPr>
        <w:pStyle w:val="Default"/>
      </w:pPr>
    </w:p>
    <w:p w14:paraId="0FCA2B49" w14:textId="7F980987" w:rsidR="00E90340" w:rsidRPr="00BD72A9" w:rsidRDefault="000E0C38" w:rsidP="004E451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OBJETIVO GENERAL</w:t>
      </w:r>
      <w:r w:rsidR="00E90340" w:rsidRPr="00BD72A9">
        <w:rPr>
          <w:rFonts w:asciiTheme="minorHAnsi" w:hAnsiTheme="minorHAnsi" w:cstheme="minorHAnsi"/>
          <w:b/>
        </w:rPr>
        <w:t xml:space="preserve"> (máx. 1 pág.)</w:t>
      </w:r>
    </w:p>
    <w:p w14:paraId="59EB3CA0" w14:textId="2A10745B" w:rsidR="00E90340" w:rsidRPr="00BD72A9" w:rsidRDefault="00362C24" w:rsidP="004E451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Identificar el problema general en estudio, c</w:t>
      </w:r>
      <w:r w:rsidR="00655EAC">
        <w:rPr>
          <w:rFonts w:asciiTheme="minorHAnsi" w:hAnsiTheme="minorHAnsi" w:cstheme="minorHAnsi"/>
        </w:rPr>
        <w:t xml:space="preserve">ontextualizarlo </w:t>
      </w:r>
      <w:r w:rsidR="00E90340" w:rsidRPr="00BD72A9">
        <w:rPr>
          <w:rFonts w:asciiTheme="minorHAnsi" w:hAnsiTheme="minorHAnsi" w:cstheme="minorHAnsi"/>
        </w:rPr>
        <w:t xml:space="preserve">en relación al eje temático elegido, </w:t>
      </w:r>
      <w:r w:rsidR="00E866F2">
        <w:rPr>
          <w:rFonts w:asciiTheme="minorHAnsi" w:hAnsiTheme="minorHAnsi" w:cstheme="minorHAnsi"/>
        </w:rPr>
        <w:t xml:space="preserve">e </w:t>
      </w:r>
      <w:r w:rsidR="00E90340" w:rsidRPr="00BD72A9">
        <w:rPr>
          <w:rFonts w:asciiTheme="minorHAnsi" w:hAnsiTheme="minorHAnsi" w:cstheme="minorHAnsi"/>
        </w:rPr>
        <w:t xml:space="preserve">identificar qué parte del problema se intenta abordar. </w:t>
      </w:r>
    </w:p>
    <w:p w14:paraId="79E24161" w14:textId="77777777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77F32158" w14:textId="194E1005" w:rsidR="00E90340" w:rsidRPr="00A32F0F" w:rsidRDefault="00E90340" w:rsidP="004E4516">
      <w:pPr>
        <w:jc w:val="both"/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OBJETIVOS ESPECÍFICOS</w:t>
      </w:r>
      <w:r w:rsidR="00CF3061">
        <w:rPr>
          <w:rFonts w:asciiTheme="minorHAnsi" w:hAnsiTheme="minorHAnsi" w:cstheme="minorHAnsi"/>
          <w:b/>
        </w:rPr>
        <w:t xml:space="preserve"> E HIP</w:t>
      </w:r>
      <w:r w:rsidR="00051F53" w:rsidRPr="00BD72A9">
        <w:rPr>
          <w:rFonts w:asciiTheme="minorHAnsi" w:hAnsiTheme="minorHAnsi" w:cstheme="minorHAnsi"/>
          <w:b/>
        </w:rPr>
        <w:t>Ó</w:t>
      </w:r>
      <w:r w:rsidR="00CF3061">
        <w:rPr>
          <w:rFonts w:asciiTheme="minorHAnsi" w:hAnsiTheme="minorHAnsi" w:cstheme="minorHAnsi"/>
          <w:b/>
        </w:rPr>
        <w:t>TESIS DE TRABAJO</w:t>
      </w:r>
      <w:r w:rsidRPr="00A32F0F">
        <w:rPr>
          <w:rFonts w:asciiTheme="minorHAnsi" w:hAnsiTheme="minorHAnsi" w:cstheme="minorHAnsi"/>
          <w:b/>
        </w:rPr>
        <w:t xml:space="preserve"> (máx. 1 pág.)</w:t>
      </w:r>
    </w:p>
    <w:p w14:paraId="2ACF900B" w14:textId="67F506CA" w:rsidR="004E4516" w:rsidRDefault="00E90340" w:rsidP="004E4516">
      <w:pPr>
        <w:jc w:val="both"/>
        <w:rPr>
          <w:rFonts w:asciiTheme="minorHAnsi" w:hAnsiTheme="minorHAnsi" w:cstheme="minorHAnsi"/>
        </w:rPr>
      </w:pPr>
      <w:r w:rsidRPr="00A32F0F">
        <w:rPr>
          <w:rFonts w:asciiTheme="minorHAnsi" w:hAnsiTheme="minorHAnsi" w:cstheme="minorHAnsi"/>
        </w:rPr>
        <w:t xml:space="preserve">Identificar los Objetivos Específicos relacionados con </w:t>
      </w:r>
      <w:r w:rsidR="00BB5D79">
        <w:rPr>
          <w:rFonts w:asciiTheme="minorHAnsi" w:hAnsiTheme="minorHAnsi" w:cstheme="minorHAnsi"/>
        </w:rPr>
        <w:t>el problema que se abordar</w:t>
      </w:r>
      <w:r w:rsidR="00BB5D79" w:rsidRPr="00BD72A9">
        <w:rPr>
          <w:rFonts w:asciiTheme="minorHAnsi" w:hAnsiTheme="minorHAnsi" w:cstheme="minorHAnsi"/>
        </w:rPr>
        <w:t>á</w:t>
      </w:r>
      <w:r w:rsidR="008E71DB">
        <w:rPr>
          <w:rFonts w:asciiTheme="minorHAnsi" w:hAnsiTheme="minorHAnsi" w:cstheme="minorHAnsi"/>
        </w:rPr>
        <w:t xml:space="preserve"> en </w:t>
      </w:r>
      <w:proofErr w:type="gramStart"/>
      <w:r w:rsidR="008E71DB">
        <w:rPr>
          <w:rFonts w:asciiTheme="minorHAnsi" w:hAnsiTheme="minorHAnsi" w:cstheme="minorHAnsi"/>
        </w:rPr>
        <w:t>e</w:t>
      </w:r>
      <w:r w:rsidR="00A47F07">
        <w:rPr>
          <w:rFonts w:asciiTheme="minorHAnsi" w:hAnsiTheme="minorHAnsi" w:cstheme="minorHAnsi"/>
        </w:rPr>
        <w:t>l eje temático elegido</w:t>
      </w:r>
      <w:r w:rsidR="000C5EA7">
        <w:rPr>
          <w:rFonts w:asciiTheme="minorHAnsi" w:hAnsiTheme="minorHAnsi" w:cstheme="minorHAnsi"/>
        </w:rPr>
        <w:t xml:space="preserve"> y pasible</w:t>
      </w:r>
      <w:r w:rsidR="00A946C7">
        <w:rPr>
          <w:rFonts w:asciiTheme="minorHAnsi" w:hAnsiTheme="minorHAnsi" w:cstheme="minorHAnsi"/>
        </w:rPr>
        <w:t>s</w:t>
      </w:r>
      <w:proofErr w:type="gramEnd"/>
      <w:r w:rsidR="004E4516" w:rsidRPr="00A32F0F">
        <w:rPr>
          <w:rFonts w:asciiTheme="minorHAnsi" w:hAnsiTheme="minorHAnsi" w:cstheme="minorHAnsi"/>
        </w:rPr>
        <w:t xml:space="preserve"> de evaluación y </w:t>
      </w:r>
      <w:r w:rsidR="004E4516" w:rsidRPr="000B7E26">
        <w:rPr>
          <w:rFonts w:asciiTheme="minorHAnsi" w:hAnsiTheme="minorHAnsi" w:cstheme="minorHAnsi"/>
        </w:rPr>
        <w:t xml:space="preserve">ponderación </w:t>
      </w:r>
      <w:r w:rsidR="000C5EA7" w:rsidRPr="000B7E26">
        <w:rPr>
          <w:rFonts w:asciiTheme="minorHAnsi" w:hAnsiTheme="minorHAnsi" w:cstheme="minorHAnsi"/>
        </w:rPr>
        <w:t>para el desarrollo del</w:t>
      </w:r>
      <w:r w:rsidR="000C5EA7">
        <w:rPr>
          <w:rFonts w:asciiTheme="minorHAnsi" w:hAnsiTheme="minorHAnsi" w:cstheme="minorHAnsi"/>
        </w:rPr>
        <w:t xml:space="preserve"> proyecto.</w:t>
      </w:r>
      <w:r w:rsidR="00CF3061">
        <w:rPr>
          <w:rFonts w:asciiTheme="minorHAnsi" w:hAnsiTheme="minorHAnsi" w:cstheme="minorHAnsi"/>
        </w:rPr>
        <w:t xml:space="preserve"> Describir la hipótesis </w:t>
      </w:r>
      <w:r w:rsidR="00EF1742">
        <w:rPr>
          <w:rFonts w:asciiTheme="minorHAnsi" w:hAnsiTheme="minorHAnsi" w:cstheme="minorHAnsi"/>
        </w:rPr>
        <w:t>de trabajo y có</w:t>
      </w:r>
      <w:r w:rsidR="009D33CF">
        <w:rPr>
          <w:rFonts w:asciiTheme="minorHAnsi" w:hAnsiTheme="minorHAnsi" w:cstheme="minorHAnsi"/>
        </w:rPr>
        <w:t>mo se abordar</w:t>
      </w:r>
      <w:r w:rsidR="009D33CF" w:rsidRPr="00BD72A9">
        <w:rPr>
          <w:rFonts w:asciiTheme="minorHAnsi" w:hAnsiTheme="minorHAnsi" w:cstheme="minorHAnsi"/>
        </w:rPr>
        <w:t>á</w:t>
      </w:r>
      <w:r w:rsidR="00CF3061">
        <w:rPr>
          <w:rFonts w:asciiTheme="minorHAnsi" w:hAnsiTheme="minorHAnsi" w:cstheme="minorHAnsi"/>
        </w:rPr>
        <w:t xml:space="preserve"> el problema en cuestión a través de la experimentación y</w:t>
      </w:r>
      <w:r w:rsidR="00EF1742">
        <w:rPr>
          <w:rFonts w:asciiTheme="minorHAnsi" w:hAnsiTheme="minorHAnsi" w:cstheme="minorHAnsi"/>
        </w:rPr>
        <w:t>/o</w:t>
      </w:r>
      <w:r w:rsidR="00CF3061">
        <w:rPr>
          <w:rFonts w:asciiTheme="minorHAnsi" w:hAnsiTheme="minorHAnsi" w:cstheme="minorHAnsi"/>
        </w:rPr>
        <w:t xml:space="preserve"> estudio.</w:t>
      </w:r>
    </w:p>
    <w:p w14:paraId="67D7FEAF" w14:textId="77777777" w:rsidR="00D50316" w:rsidRDefault="00D50316" w:rsidP="004E4516">
      <w:pPr>
        <w:jc w:val="both"/>
        <w:rPr>
          <w:rFonts w:asciiTheme="minorHAnsi" w:hAnsiTheme="minorHAnsi" w:cstheme="minorHAnsi"/>
        </w:rPr>
      </w:pPr>
    </w:p>
    <w:p w14:paraId="4A985700" w14:textId="77777777" w:rsidR="00D50316" w:rsidRPr="00A32F0F" w:rsidRDefault="00D50316" w:rsidP="00D50316">
      <w:pPr>
        <w:rPr>
          <w:rFonts w:asciiTheme="minorHAnsi" w:hAnsiTheme="minorHAnsi" w:cstheme="minorHAnsi"/>
          <w:b/>
        </w:rPr>
      </w:pPr>
      <w:r w:rsidRPr="00A32F0F">
        <w:rPr>
          <w:rFonts w:asciiTheme="minorHAnsi" w:hAnsiTheme="minorHAnsi" w:cstheme="minorHAnsi"/>
          <w:b/>
        </w:rPr>
        <w:t>RELEVANCIA DEL PROBLEMA (máx. 1 pág.)</w:t>
      </w:r>
    </w:p>
    <w:p w14:paraId="6452767C" w14:textId="5E142B52" w:rsidR="00D50316" w:rsidRDefault="00D50316" w:rsidP="00D50316">
      <w:pPr>
        <w:rPr>
          <w:rFonts w:asciiTheme="minorHAnsi" w:hAnsiTheme="minorHAnsi" w:cstheme="minorHAnsi"/>
        </w:rPr>
      </w:pPr>
      <w:r w:rsidRPr="00C1614F">
        <w:rPr>
          <w:rFonts w:asciiTheme="minorHAnsi" w:hAnsiTheme="minorHAnsi" w:cstheme="minorHAnsi"/>
        </w:rPr>
        <w:t xml:space="preserve">Desarrollar la importancia e impacto de la problemática abordada para producir conocimiento </w:t>
      </w:r>
      <w:r w:rsidR="00742694">
        <w:rPr>
          <w:rFonts w:asciiTheme="minorHAnsi" w:hAnsiTheme="minorHAnsi" w:cstheme="minorHAnsi"/>
        </w:rPr>
        <w:t xml:space="preserve">y </w:t>
      </w:r>
      <w:r w:rsidRPr="00C1614F">
        <w:rPr>
          <w:rFonts w:asciiTheme="minorHAnsi" w:hAnsiTheme="minorHAnsi" w:cstheme="minorHAnsi"/>
        </w:rPr>
        <w:t>resultados en</w:t>
      </w:r>
      <w:r>
        <w:rPr>
          <w:rFonts w:asciiTheme="minorHAnsi" w:hAnsiTheme="minorHAnsi" w:cstheme="minorHAnsi"/>
        </w:rPr>
        <w:t xml:space="preserve"> relación a la especialidad del problema y de los objetivos </w:t>
      </w:r>
      <w:r w:rsidR="009D33CF">
        <w:rPr>
          <w:rFonts w:asciiTheme="minorHAnsi" w:hAnsiTheme="minorHAnsi" w:cstheme="minorHAnsi"/>
        </w:rPr>
        <w:t>y conocimientos que se generar</w:t>
      </w:r>
      <w:r w:rsidR="009D33CF" w:rsidRPr="00BD72A9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n.</w:t>
      </w:r>
    </w:p>
    <w:p w14:paraId="2D1C3FC8" w14:textId="573C4F4D" w:rsidR="00E90340" w:rsidRPr="00BD72A9" w:rsidRDefault="00E90340" w:rsidP="004E4516">
      <w:pPr>
        <w:jc w:val="both"/>
        <w:rPr>
          <w:rFonts w:asciiTheme="minorHAnsi" w:hAnsiTheme="minorHAnsi" w:cstheme="minorHAnsi"/>
        </w:rPr>
      </w:pPr>
    </w:p>
    <w:p w14:paraId="2FC7ACF4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ANTECEDENTES, AVANCES Y ESTADO DEL ARTE (máx. 2 pág.)</w:t>
      </w:r>
    </w:p>
    <w:p w14:paraId="1A42E98E" w14:textId="1B19F3A8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 xml:space="preserve">Describir </w:t>
      </w:r>
      <w:r w:rsidR="001653DA">
        <w:rPr>
          <w:rFonts w:asciiTheme="minorHAnsi" w:hAnsiTheme="minorHAnsi" w:cstheme="minorHAnsi"/>
        </w:rPr>
        <w:t xml:space="preserve">los </w:t>
      </w:r>
      <w:r w:rsidRPr="00BD72A9">
        <w:rPr>
          <w:rFonts w:asciiTheme="minorHAnsi" w:hAnsiTheme="minorHAnsi" w:cstheme="minorHAnsi"/>
        </w:rPr>
        <w:t>antecedentes, avances y el estado del arte -búsqueda bibliográfica actualizada-.</w:t>
      </w:r>
    </w:p>
    <w:p w14:paraId="5E9047F7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6025AC50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RESULTADOS PRELIMINARES Y APORTES DE LOS NODOS AL ESTUDIO DEL PROBLEMA EN CUESTIÓN (máx. 6 pág.)</w:t>
      </w:r>
    </w:p>
    <w:p w14:paraId="2050743F" w14:textId="052255F9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Describir para cada nodo con suficiente detalle los resultados ya obtenidos por el grupo, sean publicados o no, que indican la capacidad técnica del grupo y su dedicación previa para el estudio propuesto.</w:t>
      </w:r>
      <w:r w:rsidR="00A32F0F">
        <w:rPr>
          <w:rFonts w:asciiTheme="minorHAnsi" w:hAnsiTheme="minorHAnsi" w:cstheme="minorHAnsi"/>
        </w:rPr>
        <w:t xml:space="preserve"> </w:t>
      </w:r>
      <w:r w:rsidR="001C6DAC">
        <w:rPr>
          <w:rFonts w:asciiTheme="minorHAnsi" w:hAnsiTheme="minorHAnsi" w:cstheme="minorHAnsi"/>
        </w:rPr>
        <w:t>Describir</w:t>
      </w:r>
      <w:r w:rsidR="00A32F0F" w:rsidRPr="00A32F0F">
        <w:rPr>
          <w:rFonts w:asciiTheme="minorHAnsi" w:hAnsiTheme="minorHAnsi" w:cstheme="minorHAnsi"/>
        </w:rPr>
        <w:t xml:space="preserve"> el aporte de distintas disciplinas o epistemologías a la propuesta de trabajo.</w:t>
      </w:r>
    </w:p>
    <w:p w14:paraId="0FD94098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1C8FBC58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JUSTIFICACIÓN GENERAL DE LA METODOLOGÍA DE TRABAJO (máx. 1 pág.)</w:t>
      </w:r>
    </w:p>
    <w:p w14:paraId="51394D7D" w14:textId="77777777" w:rsidR="00E90340" w:rsidRPr="00BD72A9" w:rsidRDefault="00E90340" w:rsidP="00E90340">
      <w:pPr>
        <w:rPr>
          <w:rFonts w:asciiTheme="minorHAnsi" w:hAnsiTheme="minorHAnsi" w:cstheme="minorHAnsi"/>
        </w:rPr>
      </w:pPr>
      <w:r w:rsidRPr="00BD72A9">
        <w:rPr>
          <w:rFonts w:asciiTheme="minorHAnsi" w:hAnsiTheme="minorHAnsi" w:cstheme="minorHAnsi"/>
        </w:rPr>
        <w:t>A partir de lo expuesto y de los datos preliminares, proponer la hipótesis de trabajo y justificar la metodología propuesta.</w:t>
      </w:r>
    </w:p>
    <w:p w14:paraId="301BD58A" w14:textId="77777777" w:rsidR="00E90340" w:rsidRPr="00BD72A9" w:rsidRDefault="00E90340" w:rsidP="00E90340">
      <w:pPr>
        <w:rPr>
          <w:rFonts w:asciiTheme="minorHAnsi" w:hAnsiTheme="minorHAnsi" w:cstheme="minorHAnsi"/>
        </w:rPr>
      </w:pPr>
    </w:p>
    <w:p w14:paraId="36DBDA23" w14:textId="77777777" w:rsidR="00E90340" w:rsidRPr="00BD72A9" w:rsidRDefault="00E90340" w:rsidP="00E90340">
      <w:pPr>
        <w:rPr>
          <w:rFonts w:asciiTheme="minorHAnsi" w:hAnsiTheme="minorHAnsi" w:cstheme="minorHAnsi"/>
          <w:b/>
        </w:rPr>
      </w:pPr>
      <w:r w:rsidRPr="00BD72A9">
        <w:rPr>
          <w:rFonts w:asciiTheme="minorHAnsi" w:hAnsiTheme="minorHAnsi" w:cstheme="minorHAnsi"/>
          <w:b/>
        </w:rPr>
        <w:t>TIPO DE DISEÑO DE INVESTIGACIÓN Y MÉTODOS (máx. 4 pág.)</w:t>
      </w:r>
    </w:p>
    <w:p w14:paraId="05EFAED1" w14:textId="714EF362" w:rsidR="00FA5699" w:rsidRDefault="0014437D" w:rsidP="00E90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Exponer</w:t>
      </w:r>
      <w:r w:rsidR="00E90340" w:rsidRPr="00BD72A9">
        <w:rPr>
          <w:rFonts w:asciiTheme="minorHAnsi" w:hAnsiTheme="minorHAnsi" w:cstheme="minorHAnsi"/>
        </w:rPr>
        <w:t xml:space="preserve"> las etapas de trabajo, las operaciones metodológicas que se llevarán adelante y los procesos de rec</w:t>
      </w:r>
      <w:r>
        <w:rPr>
          <w:rFonts w:asciiTheme="minorHAnsi" w:hAnsiTheme="minorHAnsi" w:cstheme="minorHAnsi"/>
        </w:rPr>
        <w:t>olección de información. Indicar</w:t>
      </w:r>
      <w:r w:rsidR="00E90340" w:rsidRPr="00BD72A9">
        <w:rPr>
          <w:rFonts w:asciiTheme="minorHAnsi" w:hAnsiTheme="minorHAnsi" w:cstheme="minorHAnsi"/>
        </w:rPr>
        <w:t xml:space="preserve"> cómo se dividirá el trabajo entre los diferentes nodos.</w:t>
      </w:r>
      <w:r>
        <w:rPr>
          <w:rFonts w:asciiTheme="minorHAnsi" w:hAnsiTheme="minorHAnsi" w:cstheme="minorHAnsi"/>
        </w:rPr>
        <w:t xml:space="preserve"> </w:t>
      </w:r>
      <w:r w:rsidR="00FA5699">
        <w:rPr>
          <w:rFonts w:asciiTheme="minorHAnsi" w:hAnsiTheme="minorHAnsi" w:cstheme="minorHAnsi"/>
        </w:rPr>
        <w:t>Explicitar:</w:t>
      </w:r>
    </w:p>
    <w:p w14:paraId="0CC00D0C" w14:textId="57866D5E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</w:t>
      </w:r>
      <w:r w:rsidR="008201A0">
        <w:rPr>
          <w:rFonts w:asciiTheme="minorHAnsi" w:hAnsiTheme="minorHAnsi" w:cstheme="minorHAnsi"/>
        </w:rPr>
        <w:t>.</w:t>
      </w:r>
      <w:r w:rsidRPr="00FA5699">
        <w:rPr>
          <w:rFonts w:asciiTheme="minorHAnsi" w:hAnsiTheme="minorHAnsi" w:cstheme="minorHAnsi"/>
        </w:rPr>
        <w:t>La</w:t>
      </w:r>
      <w:proofErr w:type="gramEnd"/>
      <w:r w:rsidRPr="00FA5699">
        <w:rPr>
          <w:rFonts w:asciiTheme="minorHAnsi" w:hAnsiTheme="minorHAnsi" w:cstheme="minorHAnsi"/>
        </w:rPr>
        <w:t xml:space="preserve"> base racional de cada experimento o estudio propuesto.</w:t>
      </w:r>
    </w:p>
    <w:p w14:paraId="144CAB53" w14:textId="4DD81297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2.</w:t>
      </w:r>
      <w:r w:rsidR="008201A0">
        <w:rPr>
          <w:rFonts w:asciiTheme="minorHAnsi" w:hAnsiTheme="minorHAnsi" w:cstheme="minorHAnsi"/>
        </w:rPr>
        <w:t>C</w:t>
      </w:r>
      <w:r w:rsidR="008201A0" w:rsidRPr="00BD72A9">
        <w:rPr>
          <w:rFonts w:asciiTheme="minorHAnsi" w:hAnsiTheme="minorHAnsi" w:cstheme="minorHAnsi"/>
        </w:rPr>
        <w:t>ó</w:t>
      </w:r>
      <w:r w:rsidR="00A82520">
        <w:rPr>
          <w:rFonts w:asciiTheme="minorHAnsi" w:hAnsiTheme="minorHAnsi" w:cstheme="minorHAnsi"/>
        </w:rPr>
        <w:t>mo</w:t>
      </w:r>
      <w:proofErr w:type="gramEnd"/>
      <w:r w:rsidR="00A82520">
        <w:rPr>
          <w:rFonts w:asciiTheme="minorHAnsi" w:hAnsiTheme="minorHAnsi" w:cstheme="minorHAnsi"/>
        </w:rPr>
        <w:t xml:space="preserve"> se llevar</w:t>
      </w:r>
      <w:r w:rsidR="00A82520" w:rsidRPr="00FA5699">
        <w:rPr>
          <w:rFonts w:asciiTheme="minorHAnsi" w:hAnsiTheme="minorHAnsi" w:cstheme="minorHAnsi"/>
        </w:rPr>
        <w:t>á</w:t>
      </w:r>
      <w:r w:rsidRPr="00FA5699">
        <w:rPr>
          <w:rFonts w:asciiTheme="minorHAnsi" w:hAnsiTheme="minorHAnsi" w:cstheme="minorHAnsi"/>
        </w:rPr>
        <w:t xml:space="preserve"> a cabo el experimento o estudio.</w:t>
      </w:r>
    </w:p>
    <w:p w14:paraId="4F11FED7" w14:textId="0D1078A3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3.</w:t>
      </w:r>
      <w:r w:rsidR="008F567C">
        <w:rPr>
          <w:rFonts w:asciiTheme="minorHAnsi" w:hAnsiTheme="minorHAnsi" w:cstheme="minorHAnsi"/>
        </w:rPr>
        <w:t>Qu</w:t>
      </w:r>
      <w:r w:rsidR="008F567C" w:rsidRPr="00FA5699">
        <w:rPr>
          <w:rFonts w:asciiTheme="minorHAnsi" w:hAnsiTheme="minorHAnsi" w:cstheme="minorHAnsi"/>
        </w:rPr>
        <w:t>é</w:t>
      </w:r>
      <w:proofErr w:type="gramEnd"/>
      <w:r w:rsidRPr="00FA5699">
        <w:rPr>
          <w:rFonts w:asciiTheme="minorHAnsi" w:hAnsiTheme="minorHAnsi" w:cstheme="minorHAnsi"/>
        </w:rPr>
        <w:t xml:space="preserve"> controles se usarán – en caso de ser necesarios - y por</w:t>
      </w:r>
      <w:r>
        <w:rPr>
          <w:rFonts w:asciiTheme="minorHAnsi" w:hAnsiTheme="minorHAnsi" w:cstheme="minorHAnsi"/>
        </w:rPr>
        <w:t xml:space="preserve"> </w:t>
      </w:r>
      <w:r w:rsidRPr="00FA5699">
        <w:rPr>
          <w:rFonts w:asciiTheme="minorHAnsi" w:hAnsiTheme="minorHAnsi" w:cstheme="minorHAnsi"/>
        </w:rPr>
        <w:t>qué.</w:t>
      </w:r>
    </w:p>
    <w:p w14:paraId="2886D4D9" w14:textId="1847F827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4.</w:t>
      </w:r>
      <w:r w:rsidR="008F567C">
        <w:rPr>
          <w:rFonts w:asciiTheme="minorHAnsi" w:hAnsiTheme="minorHAnsi" w:cstheme="minorHAnsi"/>
        </w:rPr>
        <w:t>Qu</w:t>
      </w:r>
      <w:r w:rsidR="008F567C" w:rsidRPr="00FA5699">
        <w:rPr>
          <w:rFonts w:asciiTheme="minorHAnsi" w:hAnsiTheme="minorHAnsi" w:cstheme="minorHAnsi"/>
        </w:rPr>
        <w:t>é</w:t>
      </w:r>
      <w:proofErr w:type="gramEnd"/>
      <w:r w:rsidRPr="00FA5699">
        <w:rPr>
          <w:rFonts w:asciiTheme="minorHAnsi" w:hAnsiTheme="minorHAnsi" w:cstheme="minorHAnsi"/>
        </w:rPr>
        <w:t xml:space="preserve"> técnicas específicas se utilizarán discutiendo aspectos más críticos o</w:t>
      </w:r>
      <w:r>
        <w:rPr>
          <w:rFonts w:asciiTheme="minorHAnsi" w:hAnsiTheme="minorHAnsi" w:cstheme="minorHAnsi"/>
        </w:rPr>
        <w:t xml:space="preserve"> </w:t>
      </w:r>
      <w:r w:rsidR="008201A0">
        <w:rPr>
          <w:rFonts w:asciiTheme="minorHAnsi" w:hAnsiTheme="minorHAnsi" w:cstheme="minorHAnsi"/>
        </w:rPr>
        <w:t>modificaciones de manipulaciones habituales.</w:t>
      </w:r>
      <w:r w:rsidRPr="00FA5699">
        <w:rPr>
          <w:rFonts w:asciiTheme="minorHAnsi" w:hAnsiTheme="minorHAnsi" w:cstheme="minorHAnsi"/>
        </w:rPr>
        <w:t xml:space="preserve"> Respecto a las técnicas y</w:t>
      </w:r>
      <w:r>
        <w:rPr>
          <w:rFonts w:asciiTheme="minorHAnsi" w:hAnsiTheme="minorHAnsi" w:cstheme="minorHAnsi"/>
        </w:rPr>
        <w:t xml:space="preserve"> </w:t>
      </w:r>
      <w:r w:rsidRPr="00FA5699">
        <w:rPr>
          <w:rFonts w:asciiTheme="minorHAnsi" w:hAnsiTheme="minorHAnsi" w:cstheme="minorHAnsi"/>
        </w:rPr>
        <w:t>tecnologías empleadas (los métodos) si son parte del patrimonio del grupo y</w:t>
      </w:r>
      <w:r>
        <w:rPr>
          <w:rFonts w:asciiTheme="minorHAnsi" w:hAnsiTheme="minorHAnsi" w:cstheme="minorHAnsi"/>
        </w:rPr>
        <w:t xml:space="preserve"> </w:t>
      </w:r>
      <w:r w:rsidRPr="00FA5699">
        <w:rPr>
          <w:rFonts w:asciiTheme="minorHAnsi" w:hAnsiTheme="minorHAnsi" w:cstheme="minorHAnsi"/>
        </w:rPr>
        <w:t>han sido descriptas en publicaciones propias o en los datos preliminares - no</w:t>
      </w:r>
    </w:p>
    <w:p w14:paraId="3A810580" w14:textId="71EC1015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 w:rsidRPr="00FA5699">
        <w:rPr>
          <w:rFonts w:asciiTheme="minorHAnsi" w:hAnsiTheme="minorHAnsi" w:cstheme="minorHAnsi"/>
        </w:rPr>
        <w:t>deberán</w:t>
      </w:r>
      <w:proofErr w:type="gramEnd"/>
      <w:r w:rsidRPr="00FA5699">
        <w:rPr>
          <w:rFonts w:asciiTheme="minorHAnsi" w:hAnsiTheme="minorHAnsi" w:cstheme="minorHAnsi"/>
        </w:rPr>
        <w:t xml:space="preserve"> detallarse y solo deberá citarse la f</w:t>
      </w:r>
      <w:r>
        <w:rPr>
          <w:rFonts w:asciiTheme="minorHAnsi" w:hAnsiTheme="minorHAnsi" w:cstheme="minorHAnsi"/>
        </w:rPr>
        <w:t xml:space="preserve">uente-. Explicar si se recibirá </w:t>
      </w:r>
      <w:r w:rsidRPr="00FA5699">
        <w:rPr>
          <w:rFonts w:asciiTheme="minorHAnsi" w:hAnsiTheme="minorHAnsi" w:cstheme="minorHAnsi"/>
        </w:rPr>
        <w:t>apoyo técnico de colaboradores.</w:t>
      </w:r>
    </w:p>
    <w:p w14:paraId="360A13A2" w14:textId="0F502F1B" w:rsidR="00FA5699" w:rsidRPr="00FA569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5.</w:t>
      </w:r>
      <w:r w:rsidR="008201A0">
        <w:rPr>
          <w:rFonts w:asciiTheme="minorHAnsi" w:hAnsiTheme="minorHAnsi" w:cstheme="minorHAnsi"/>
        </w:rPr>
        <w:t>C</w:t>
      </w:r>
      <w:r w:rsidR="008201A0" w:rsidRPr="00BD72A9">
        <w:rPr>
          <w:rFonts w:asciiTheme="minorHAnsi" w:hAnsiTheme="minorHAnsi" w:cstheme="minorHAnsi"/>
        </w:rPr>
        <w:t>ó</w:t>
      </w:r>
      <w:r w:rsidRPr="00FA5699">
        <w:rPr>
          <w:rFonts w:asciiTheme="minorHAnsi" w:hAnsiTheme="minorHAnsi" w:cstheme="minorHAnsi"/>
        </w:rPr>
        <w:t>mo</w:t>
      </w:r>
      <w:proofErr w:type="gramEnd"/>
      <w:r w:rsidRPr="00FA5699">
        <w:rPr>
          <w:rFonts w:asciiTheme="minorHAnsi" w:hAnsiTheme="minorHAnsi" w:cstheme="minorHAnsi"/>
        </w:rPr>
        <w:t xml:space="preserve"> se interpretaran los datos a la luz d</w:t>
      </w:r>
      <w:r w:rsidR="008201A0">
        <w:rPr>
          <w:rFonts w:asciiTheme="minorHAnsi" w:hAnsiTheme="minorHAnsi" w:cstheme="minorHAnsi"/>
        </w:rPr>
        <w:t>e lo que se quiere estudiar y c</w:t>
      </w:r>
      <w:r w:rsidR="008201A0" w:rsidRPr="00BD72A9">
        <w:rPr>
          <w:rFonts w:asciiTheme="minorHAnsi" w:hAnsiTheme="minorHAnsi" w:cstheme="minorHAnsi"/>
        </w:rPr>
        <w:t>ó</w:t>
      </w:r>
      <w:r w:rsidRPr="00FA5699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 xml:space="preserve"> </w:t>
      </w:r>
      <w:r w:rsidRPr="00FA5699">
        <w:rPr>
          <w:rFonts w:asciiTheme="minorHAnsi" w:hAnsiTheme="minorHAnsi" w:cstheme="minorHAnsi"/>
        </w:rPr>
        <w:t>se contrastará con la hipótesis de trabajo.</w:t>
      </w:r>
    </w:p>
    <w:p w14:paraId="57124E22" w14:textId="4D61AEF9" w:rsidR="00FA5699" w:rsidRPr="00BD72A9" w:rsidRDefault="00FA5699" w:rsidP="00FA5699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6.</w:t>
      </w:r>
      <w:r w:rsidRPr="00FA5699">
        <w:rPr>
          <w:rFonts w:asciiTheme="minorHAnsi" w:hAnsiTheme="minorHAnsi" w:cstheme="minorHAnsi"/>
        </w:rPr>
        <w:t>Tratar</w:t>
      </w:r>
      <w:proofErr w:type="gramEnd"/>
      <w:r w:rsidRPr="00FA5699">
        <w:rPr>
          <w:rFonts w:asciiTheme="minorHAnsi" w:hAnsiTheme="minorHAnsi" w:cstheme="minorHAnsi"/>
        </w:rPr>
        <w:t xml:space="preserve"> de evaluar los potenciales problemas y limitaciones de la metodología y</w:t>
      </w:r>
      <w:r>
        <w:rPr>
          <w:rFonts w:asciiTheme="minorHAnsi" w:hAnsiTheme="minorHAnsi" w:cstheme="minorHAnsi"/>
        </w:rPr>
        <w:t xml:space="preserve"> </w:t>
      </w:r>
      <w:r w:rsidRPr="00FA5699">
        <w:rPr>
          <w:rFonts w:asciiTheme="minorHAnsi" w:hAnsiTheme="minorHAnsi" w:cstheme="minorHAnsi"/>
        </w:rPr>
        <w:t>técnicas propuestas y</w:t>
      </w:r>
      <w:r w:rsidR="00A82520">
        <w:rPr>
          <w:rFonts w:asciiTheme="minorHAnsi" w:hAnsiTheme="minorHAnsi" w:cstheme="minorHAnsi"/>
        </w:rPr>
        <w:t>,</w:t>
      </w:r>
      <w:r w:rsidRPr="00FA5699">
        <w:rPr>
          <w:rFonts w:asciiTheme="minorHAnsi" w:hAnsiTheme="minorHAnsi" w:cstheme="minorHAnsi"/>
        </w:rPr>
        <w:t xml:space="preserve"> en lo posible</w:t>
      </w:r>
      <w:r w:rsidR="00A82520">
        <w:rPr>
          <w:rFonts w:asciiTheme="minorHAnsi" w:hAnsiTheme="minorHAnsi" w:cstheme="minorHAnsi"/>
        </w:rPr>
        <w:t>,</w:t>
      </w:r>
      <w:r w:rsidRPr="00FA5699">
        <w:rPr>
          <w:rFonts w:asciiTheme="minorHAnsi" w:hAnsiTheme="minorHAnsi" w:cstheme="minorHAnsi"/>
        </w:rPr>
        <w:t xml:space="preserve"> proponer alternativas.</w:t>
      </w:r>
    </w:p>
    <w:p w14:paraId="5903A26D" w14:textId="77777777" w:rsidR="00557274" w:rsidRPr="00E90340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  <w:lang w:val="es-AR"/>
        </w:rPr>
      </w:pPr>
    </w:p>
    <w:p w14:paraId="5403BF68" w14:textId="77777777" w:rsidR="00557274" w:rsidRDefault="00557274" w:rsidP="00557274">
      <w:pPr>
        <w:pStyle w:val="Textoindependiente"/>
        <w:rPr>
          <w:rFonts w:asciiTheme="minorHAnsi" w:hAnsiTheme="minorHAnsi" w:cs="HOEIHF+Arial,Bold"/>
          <w:b/>
          <w:bCs/>
          <w:color w:val="000000"/>
          <w:szCs w:val="24"/>
        </w:rPr>
      </w:pPr>
    </w:p>
    <w:tbl>
      <w:tblPr>
        <w:tblW w:w="104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4"/>
      </w:tblGrid>
      <w:tr w:rsidR="000169C2" w:rsidRPr="00BD72A9" w14:paraId="0F87E448" w14:textId="77777777" w:rsidTr="001B7D0E">
        <w:trPr>
          <w:trHeight w:val="306"/>
        </w:trPr>
        <w:tc>
          <w:tcPr>
            <w:tcW w:w="10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408D8082" w14:textId="3AC36A8D" w:rsidR="000169C2" w:rsidRPr="00BD72A9" w:rsidRDefault="000169C2" w:rsidP="000169C2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br w:type="page"/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D72A9">
              <w:rPr>
                <w:rFonts w:asciiTheme="minorHAnsi" w:hAnsiTheme="minorHAnsi" w:cstheme="minorHAnsi"/>
                <w:b/>
              </w:rPr>
              <w:t xml:space="preserve">. </w:t>
            </w:r>
            <w:r w:rsidR="002751A3">
              <w:rPr>
                <w:rFonts w:asciiTheme="minorHAnsi" w:hAnsiTheme="minorHAnsi" w:cstheme="minorHAnsi"/>
                <w:b/>
              </w:rPr>
              <w:t>CRONOGRAMA DE TRABAJO (máx. 1 pág.)</w:t>
            </w:r>
          </w:p>
        </w:tc>
      </w:tr>
    </w:tbl>
    <w:p w14:paraId="0A39BFC1" w14:textId="77777777" w:rsidR="000169C2" w:rsidRDefault="000169C2" w:rsidP="000169C2">
      <w:pPr>
        <w:pStyle w:val="Default"/>
      </w:pPr>
    </w:p>
    <w:p w14:paraId="29252FDB" w14:textId="750CAD4B" w:rsidR="000169C2" w:rsidRDefault="000169C2" w:rsidP="004E4516">
      <w:pPr>
        <w:jc w:val="both"/>
        <w:rPr>
          <w:rFonts w:asciiTheme="minorHAnsi" w:hAnsiTheme="minorHAnsi" w:cs="HOEIFB+Arial"/>
          <w:color w:val="000000"/>
          <w:szCs w:val="24"/>
        </w:rPr>
      </w:pPr>
      <w:r>
        <w:rPr>
          <w:rFonts w:asciiTheme="minorHAnsi" w:hAnsiTheme="minorHAnsi" w:cs="HOEIFB+Arial"/>
          <w:color w:val="000000"/>
          <w:szCs w:val="24"/>
          <w:lang w:val="es-ES"/>
        </w:rPr>
        <w:lastRenderedPageBreak/>
        <w:t xml:space="preserve">Presentar </w:t>
      </w:r>
      <w:r w:rsidRPr="00074ADD">
        <w:rPr>
          <w:rFonts w:asciiTheme="minorHAnsi" w:hAnsiTheme="minorHAnsi" w:cs="HOEIFB+Arial"/>
          <w:color w:val="000000"/>
          <w:szCs w:val="24"/>
        </w:rPr>
        <w:t xml:space="preserve">una tabla de doble entrada con las tareas desagregadas y los tiempos estimados que </w:t>
      </w:r>
      <w:r w:rsidR="00DD50FA">
        <w:rPr>
          <w:rFonts w:asciiTheme="minorHAnsi" w:hAnsiTheme="minorHAnsi" w:cs="HOEIFB+Arial"/>
          <w:color w:val="000000"/>
          <w:szCs w:val="24"/>
        </w:rPr>
        <w:t>in</w:t>
      </w:r>
      <w:r w:rsidRPr="00074ADD">
        <w:rPr>
          <w:rFonts w:asciiTheme="minorHAnsi" w:hAnsiTheme="minorHAnsi" w:cs="HOEIFB+Arial"/>
          <w:color w:val="000000"/>
          <w:szCs w:val="24"/>
        </w:rPr>
        <w:t>sumirán.</w:t>
      </w:r>
    </w:p>
    <w:p w14:paraId="697A5F6D" w14:textId="77777777" w:rsidR="00A2380A" w:rsidRPr="00BD72A9" w:rsidRDefault="00A2380A" w:rsidP="004E4516">
      <w:pPr>
        <w:jc w:val="both"/>
        <w:rPr>
          <w:rFonts w:asciiTheme="minorHAnsi" w:hAnsiTheme="minorHAnsi" w:cstheme="minorHAnsi"/>
        </w:rPr>
      </w:pPr>
    </w:p>
    <w:p w14:paraId="56918E77" w14:textId="77777777" w:rsidR="00A2380A" w:rsidRPr="00BD72A9" w:rsidRDefault="00A2380A" w:rsidP="00BD72A9">
      <w:pPr>
        <w:rPr>
          <w:rFonts w:asciiTheme="minorHAnsi" w:hAnsiTheme="minorHAnsi" w:cstheme="minorHAnsi"/>
        </w:rPr>
      </w:pPr>
    </w:p>
    <w:sectPr w:rsidR="00A2380A" w:rsidRPr="00BD72A9" w:rsidSect="00A32F0F">
      <w:headerReference w:type="default" r:id="rId9"/>
      <w:footerReference w:type="default" r:id="rId10"/>
      <w:type w:val="continuous"/>
      <w:pgSz w:w="11907" w:h="16840" w:code="9"/>
      <w:pgMar w:top="1612" w:right="567" w:bottom="567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F875B" w14:textId="77777777" w:rsidR="000A5C06" w:rsidRDefault="000A5C06">
      <w:r>
        <w:separator/>
      </w:r>
    </w:p>
  </w:endnote>
  <w:endnote w:type="continuationSeparator" w:id="0">
    <w:p w14:paraId="514AD4A1" w14:textId="77777777" w:rsidR="000A5C06" w:rsidRDefault="000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INE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OEIH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IF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8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24F0C" w14:textId="420929D9" w:rsidR="00A40DF9" w:rsidRDefault="00A40DF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D80E8" w14:textId="77777777" w:rsidR="00A40DF9" w:rsidRDefault="00A40D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F75D" w14:textId="77777777" w:rsidR="000A5C06" w:rsidRDefault="000A5C06">
      <w:r>
        <w:separator/>
      </w:r>
    </w:p>
  </w:footnote>
  <w:footnote w:type="continuationSeparator" w:id="0">
    <w:p w14:paraId="4C51B141" w14:textId="77777777" w:rsidR="000A5C06" w:rsidRDefault="000A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4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16"/>
      <w:gridCol w:w="2608"/>
    </w:tblGrid>
    <w:tr w:rsidR="00047EBB" w14:paraId="00FC98EF" w14:textId="77777777" w:rsidTr="00CA77C2">
      <w:trPr>
        <w:trHeight w:val="1308"/>
        <w:jc w:val="center"/>
      </w:trPr>
      <w:tc>
        <w:tcPr>
          <w:tcW w:w="6716" w:type="dxa"/>
        </w:tcPr>
        <w:p w14:paraId="433D2CAD" w14:textId="715CD8B9" w:rsidR="00047EBB" w:rsidRPr="001450D1" w:rsidRDefault="00047EBB" w:rsidP="00CA77C2">
          <w:pPr>
            <w:spacing w:before="60"/>
            <w:rPr>
              <w:rFonts w:ascii="Verdana" w:eastAsia="Verdana" w:hAnsi="Verdana" w:cs="Verdana"/>
              <w:color w:val="000099"/>
              <w:sz w:val="18"/>
              <w:szCs w:val="18"/>
            </w:rPr>
          </w:pPr>
          <w:r>
            <w:rPr>
              <w:noProof/>
              <w:lang w:eastAsia="es-AR"/>
            </w:rPr>
            <w:drawing>
              <wp:inline distT="0" distB="0" distL="0" distR="0" wp14:anchorId="30D3AA68" wp14:editId="371D1289">
                <wp:extent cx="3724275" cy="9810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center"/>
        </w:tcPr>
        <w:p w14:paraId="1F1B41A2" w14:textId="77777777" w:rsidR="005438F8" w:rsidRDefault="005438F8" w:rsidP="005438F8">
          <w:pPr>
            <w:pStyle w:val="Ttulo1"/>
            <w:spacing w:after="240"/>
            <w:rPr>
              <w:rFonts w:cs="Arial"/>
              <w:color w:val="1F1F1F"/>
              <w:sz w:val="63"/>
              <w:szCs w:val="63"/>
            </w:rPr>
          </w:pPr>
          <w:r w:rsidRPr="00405136">
            <w:rPr>
              <w:rFonts w:ascii="Calibri" w:hAnsi="Calibri"/>
              <w:color w:val="0070C0"/>
              <w:sz w:val="16"/>
              <w:szCs w:val="16"/>
            </w:rPr>
            <w:t>2</w:t>
          </w:r>
          <w:r>
            <w:rPr>
              <w:rFonts w:ascii="Calibri" w:hAnsi="Calibri"/>
              <w:color w:val="0070C0"/>
              <w:sz w:val="16"/>
              <w:szCs w:val="16"/>
            </w:rPr>
            <w:t xml:space="preserve">023 – </w:t>
          </w:r>
          <w:r w:rsidRPr="004A0474">
            <w:rPr>
              <w:rFonts w:ascii="Calibri" w:hAnsi="Calibri"/>
              <w:color w:val="0070C0"/>
              <w:sz w:val="16"/>
              <w:szCs w:val="16"/>
            </w:rPr>
            <w:t>“1983/2023 - 40 años de Democracia”</w:t>
          </w:r>
        </w:p>
        <w:p w14:paraId="1CE7BAF9" w14:textId="64940F49" w:rsidR="00047EBB" w:rsidRPr="001450D1" w:rsidRDefault="00047EBB" w:rsidP="00CA77C2">
          <w:pPr>
            <w:spacing w:before="360" w:after="120"/>
            <w:ind w:hanging="2"/>
            <w:jc w:val="center"/>
            <w:rPr>
              <w:rFonts w:ascii="Calibri" w:eastAsia="Calibri" w:hAnsi="Calibri" w:cs="Calibri"/>
              <w:color w:val="0070C0"/>
              <w:sz w:val="16"/>
              <w:szCs w:val="16"/>
            </w:rPr>
          </w:pPr>
        </w:p>
      </w:tc>
    </w:tr>
  </w:tbl>
  <w:p w14:paraId="7D0AE9CB" w14:textId="4B197F8B" w:rsidR="00361EFB" w:rsidRPr="007E0A8F" w:rsidRDefault="00F36CE5" w:rsidP="00F36CE5">
    <w:pPr>
      <w:pStyle w:val="Encabezado"/>
      <w:tabs>
        <w:tab w:val="clear" w:pos="4419"/>
        <w:tab w:val="clear" w:pos="8838"/>
      </w:tabs>
      <w:jc w:val="center"/>
      <w:rPr>
        <w:rFonts w:ascii="Encode Sans" w:hAnsi="Encode Sans"/>
      </w:rPr>
    </w:pP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  <w:r w:rsidRPr="007E0A8F">
      <w:rPr>
        <w:rFonts w:ascii="Encode Sans" w:hAnsi="Encode Sans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AA8"/>
    <w:multiLevelType w:val="hybridMultilevel"/>
    <w:tmpl w:val="BC00F65C"/>
    <w:lvl w:ilvl="0" w:tplc="2B2EE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00C8"/>
    <w:multiLevelType w:val="hybridMultilevel"/>
    <w:tmpl w:val="4FBAF6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303EE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5ED3"/>
    <w:multiLevelType w:val="singleLevel"/>
    <w:tmpl w:val="152CB3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B32BF1"/>
    <w:multiLevelType w:val="hybridMultilevel"/>
    <w:tmpl w:val="FE1E86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69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F36FAE"/>
    <w:multiLevelType w:val="hybridMultilevel"/>
    <w:tmpl w:val="47B2EF58"/>
    <w:lvl w:ilvl="0" w:tplc="7FF07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FF"/>
    <w:multiLevelType w:val="hybridMultilevel"/>
    <w:tmpl w:val="352C37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1BB0"/>
    <w:multiLevelType w:val="hybridMultilevel"/>
    <w:tmpl w:val="AEB84C2E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095689"/>
    <w:multiLevelType w:val="hybridMultilevel"/>
    <w:tmpl w:val="36802D56"/>
    <w:lvl w:ilvl="0" w:tplc="03227F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96EAA"/>
    <w:multiLevelType w:val="hybridMultilevel"/>
    <w:tmpl w:val="E9B2066A"/>
    <w:lvl w:ilvl="0" w:tplc="06E25E8E">
      <w:start w:val="1"/>
      <w:numFmt w:val="decimal"/>
      <w:lvlText w:val="%1."/>
      <w:lvlJc w:val="left"/>
      <w:pPr>
        <w:ind w:left="716" w:hanging="360"/>
      </w:pPr>
      <w:rPr>
        <w:rFonts w:cs="HOEINE+TrebuchetMS" w:hint="default"/>
      </w:rPr>
    </w:lvl>
    <w:lvl w:ilvl="1" w:tplc="2C0A0019" w:tentative="1">
      <w:start w:val="1"/>
      <w:numFmt w:val="lowerLetter"/>
      <w:lvlText w:val="%2."/>
      <w:lvlJc w:val="left"/>
      <w:pPr>
        <w:ind w:left="1436" w:hanging="360"/>
      </w:pPr>
    </w:lvl>
    <w:lvl w:ilvl="2" w:tplc="2C0A001B" w:tentative="1">
      <w:start w:val="1"/>
      <w:numFmt w:val="lowerRoman"/>
      <w:lvlText w:val="%3."/>
      <w:lvlJc w:val="right"/>
      <w:pPr>
        <w:ind w:left="2156" w:hanging="180"/>
      </w:pPr>
    </w:lvl>
    <w:lvl w:ilvl="3" w:tplc="2C0A000F" w:tentative="1">
      <w:start w:val="1"/>
      <w:numFmt w:val="decimal"/>
      <w:lvlText w:val="%4."/>
      <w:lvlJc w:val="left"/>
      <w:pPr>
        <w:ind w:left="2876" w:hanging="360"/>
      </w:pPr>
    </w:lvl>
    <w:lvl w:ilvl="4" w:tplc="2C0A0019" w:tentative="1">
      <w:start w:val="1"/>
      <w:numFmt w:val="lowerLetter"/>
      <w:lvlText w:val="%5."/>
      <w:lvlJc w:val="left"/>
      <w:pPr>
        <w:ind w:left="3596" w:hanging="360"/>
      </w:pPr>
    </w:lvl>
    <w:lvl w:ilvl="5" w:tplc="2C0A001B" w:tentative="1">
      <w:start w:val="1"/>
      <w:numFmt w:val="lowerRoman"/>
      <w:lvlText w:val="%6."/>
      <w:lvlJc w:val="right"/>
      <w:pPr>
        <w:ind w:left="4316" w:hanging="180"/>
      </w:pPr>
    </w:lvl>
    <w:lvl w:ilvl="6" w:tplc="2C0A000F" w:tentative="1">
      <w:start w:val="1"/>
      <w:numFmt w:val="decimal"/>
      <w:lvlText w:val="%7."/>
      <w:lvlJc w:val="left"/>
      <w:pPr>
        <w:ind w:left="5036" w:hanging="360"/>
      </w:pPr>
    </w:lvl>
    <w:lvl w:ilvl="7" w:tplc="2C0A0019" w:tentative="1">
      <w:start w:val="1"/>
      <w:numFmt w:val="lowerLetter"/>
      <w:lvlText w:val="%8."/>
      <w:lvlJc w:val="left"/>
      <w:pPr>
        <w:ind w:left="5756" w:hanging="360"/>
      </w:pPr>
    </w:lvl>
    <w:lvl w:ilvl="8" w:tplc="2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1">
    <w:nsid w:val="1C4B2850"/>
    <w:multiLevelType w:val="hybridMultilevel"/>
    <w:tmpl w:val="B6149C7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C4DCF"/>
    <w:multiLevelType w:val="hybridMultilevel"/>
    <w:tmpl w:val="818663F6"/>
    <w:lvl w:ilvl="0" w:tplc="DEAC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167A"/>
    <w:multiLevelType w:val="hybridMultilevel"/>
    <w:tmpl w:val="E7F4113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223C1"/>
    <w:multiLevelType w:val="singleLevel"/>
    <w:tmpl w:val="CA5837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34677DB"/>
    <w:multiLevelType w:val="hybridMultilevel"/>
    <w:tmpl w:val="ADF879EC"/>
    <w:lvl w:ilvl="0" w:tplc="62721556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E5EDE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247C6AAB"/>
    <w:multiLevelType w:val="singleLevel"/>
    <w:tmpl w:val="D786E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5393259"/>
    <w:multiLevelType w:val="hybridMultilevel"/>
    <w:tmpl w:val="75665660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89A5807"/>
    <w:multiLevelType w:val="singleLevel"/>
    <w:tmpl w:val="82F09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2B424089"/>
    <w:multiLevelType w:val="hybridMultilevel"/>
    <w:tmpl w:val="0748C0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C237985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>
    <w:nsid w:val="2DC8059F"/>
    <w:multiLevelType w:val="hybridMultilevel"/>
    <w:tmpl w:val="8376E54E"/>
    <w:lvl w:ilvl="0" w:tplc="7C5421FE">
      <w:numFmt w:val="bullet"/>
      <w:lvlText w:val="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8F4E12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32FC1AD8"/>
    <w:multiLevelType w:val="hybridMultilevel"/>
    <w:tmpl w:val="21C4AD22"/>
    <w:lvl w:ilvl="0" w:tplc="81F63D7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C3898"/>
    <w:multiLevelType w:val="hybridMultilevel"/>
    <w:tmpl w:val="2A58B6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02D98"/>
    <w:multiLevelType w:val="singleLevel"/>
    <w:tmpl w:val="D19C0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AC979BC"/>
    <w:multiLevelType w:val="hybridMultilevel"/>
    <w:tmpl w:val="6B6A6154"/>
    <w:lvl w:ilvl="0" w:tplc="9CC470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75855"/>
    <w:multiLevelType w:val="hybridMultilevel"/>
    <w:tmpl w:val="10AAA2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74E61"/>
    <w:multiLevelType w:val="singleLevel"/>
    <w:tmpl w:val="CB3657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>
    <w:nsid w:val="49D363A3"/>
    <w:multiLevelType w:val="hybridMultilevel"/>
    <w:tmpl w:val="69F2DB4A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2264C"/>
    <w:multiLevelType w:val="singleLevel"/>
    <w:tmpl w:val="E7262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C8E2EC0"/>
    <w:multiLevelType w:val="hybridMultilevel"/>
    <w:tmpl w:val="8EFE3968"/>
    <w:lvl w:ilvl="0" w:tplc="627215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80000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3">
    <w:nsid w:val="4D3107E2"/>
    <w:multiLevelType w:val="hybridMultilevel"/>
    <w:tmpl w:val="24B24214"/>
    <w:lvl w:ilvl="0" w:tplc="DEACF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8F4"/>
    <w:multiLevelType w:val="hybridMultilevel"/>
    <w:tmpl w:val="D3C47F76"/>
    <w:lvl w:ilvl="0" w:tplc="3E1640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5">
    <w:nsid w:val="55B3701C"/>
    <w:multiLevelType w:val="hybridMultilevel"/>
    <w:tmpl w:val="A300CC2E"/>
    <w:lvl w:ilvl="0" w:tplc="97F076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6">
    <w:nsid w:val="56D8660B"/>
    <w:multiLevelType w:val="hybridMultilevel"/>
    <w:tmpl w:val="0D78203C"/>
    <w:lvl w:ilvl="0" w:tplc="34D681E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58F919BB"/>
    <w:multiLevelType w:val="hybridMultilevel"/>
    <w:tmpl w:val="D760378C"/>
    <w:lvl w:ilvl="0" w:tplc="82B01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01"/>
        </w:tabs>
        <w:ind w:left="7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</w:abstractNum>
  <w:abstractNum w:abstractNumId="38">
    <w:nsid w:val="5E325EE9"/>
    <w:multiLevelType w:val="hybridMultilevel"/>
    <w:tmpl w:val="5DAACB22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9">
    <w:nsid w:val="5EE40AB9"/>
    <w:multiLevelType w:val="hybridMultilevel"/>
    <w:tmpl w:val="6DE20E4C"/>
    <w:lvl w:ilvl="0" w:tplc="FB46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F7C7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0630AF"/>
    <w:multiLevelType w:val="hybridMultilevel"/>
    <w:tmpl w:val="AD9CE37E"/>
    <w:lvl w:ilvl="0" w:tplc="152CB382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</w:num>
  <w:num w:numId="8">
    <w:abstractNumId w:val="16"/>
  </w:num>
  <w:num w:numId="9">
    <w:abstractNumId w:val="29"/>
  </w:num>
  <w:num w:numId="10">
    <w:abstractNumId w:val="23"/>
  </w:num>
  <w:num w:numId="11">
    <w:abstractNumId w:val="40"/>
  </w:num>
  <w:num w:numId="12">
    <w:abstractNumId w:val="38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9"/>
  </w:num>
  <w:num w:numId="16">
    <w:abstractNumId w:val="5"/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1"/>
  </w:num>
  <w:num w:numId="20">
    <w:abstractNumId w:val="7"/>
  </w:num>
  <w:num w:numId="21">
    <w:abstractNumId w:val="36"/>
  </w:num>
  <w:num w:numId="22">
    <w:abstractNumId w:val="32"/>
  </w:num>
  <w:num w:numId="23">
    <w:abstractNumId w:val="15"/>
  </w:num>
  <w:num w:numId="24">
    <w:abstractNumId w:val="0"/>
  </w:num>
  <w:num w:numId="25">
    <w:abstractNumId w:val="11"/>
  </w:num>
  <w:num w:numId="26">
    <w:abstractNumId w:val="18"/>
  </w:num>
  <w:num w:numId="27">
    <w:abstractNumId w:val="22"/>
  </w:num>
  <w:num w:numId="28">
    <w:abstractNumId w:val="1"/>
  </w:num>
  <w:num w:numId="29">
    <w:abstractNumId w:val="20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  <w:num w:numId="34">
    <w:abstractNumId w:val="2"/>
  </w:num>
  <w:num w:numId="35">
    <w:abstractNumId w:val="33"/>
  </w:num>
  <w:num w:numId="36">
    <w:abstractNumId w:val="30"/>
  </w:num>
  <w:num w:numId="37">
    <w:abstractNumId w:val="8"/>
  </w:num>
  <w:num w:numId="38">
    <w:abstractNumId w:val="37"/>
  </w:num>
  <w:num w:numId="39">
    <w:abstractNumId w:val="12"/>
  </w:num>
  <w:num w:numId="40">
    <w:abstractNumId w:val="35"/>
  </w:num>
  <w:num w:numId="41">
    <w:abstractNumId w:val="34"/>
  </w:num>
  <w:num w:numId="42">
    <w:abstractNumId w:val="39"/>
  </w:num>
  <w:num w:numId="43">
    <w:abstractNumId w:val="24"/>
  </w:num>
  <w:num w:numId="44">
    <w:abstractNumId w:val="6"/>
  </w:num>
  <w:num w:numId="45">
    <w:abstractNumId w:val="10"/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2A"/>
    <w:rsid w:val="000038A5"/>
    <w:rsid w:val="00004A5F"/>
    <w:rsid w:val="0001108F"/>
    <w:rsid w:val="00012FC8"/>
    <w:rsid w:val="000169C2"/>
    <w:rsid w:val="00017B75"/>
    <w:rsid w:val="000237F2"/>
    <w:rsid w:val="000346FB"/>
    <w:rsid w:val="00035C21"/>
    <w:rsid w:val="00036221"/>
    <w:rsid w:val="000368C7"/>
    <w:rsid w:val="00040787"/>
    <w:rsid w:val="00043CD1"/>
    <w:rsid w:val="00045A86"/>
    <w:rsid w:val="00045C81"/>
    <w:rsid w:val="00047EBB"/>
    <w:rsid w:val="0005089D"/>
    <w:rsid w:val="00051F53"/>
    <w:rsid w:val="0006098F"/>
    <w:rsid w:val="00067E3A"/>
    <w:rsid w:val="00074ADD"/>
    <w:rsid w:val="0008710A"/>
    <w:rsid w:val="00091EE6"/>
    <w:rsid w:val="000966E5"/>
    <w:rsid w:val="000A22F4"/>
    <w:rsid w:val="000A35FC"/>
    <w:rsid w:val="000A5C06"/>
    <w:rsid w:val="000A615C"/>
    <w:rsid w:val="000A6355"/>
    <w:rsid w:val="000A662F"/>
    <w:rsid w:val="000B39BD"/>
    <w:rsid w:val="000B54B4"/>
    <w:rsid w:val="000B7E26"/>
    <w:rsid w:val="000C5EA7"/>
    <w:rsid w:val="000D25E9"/>
    <w:rsid w:val="000E0C38"/>
    <w:rsid w:val="000E18D3"/>
    <w:rsid w:val="000E2664"/>
    <w:rsid w:val="000E67DD"/>
    <w:rsid w:val="000F3A34"/>
    <w:rsid w:val="00102702"/>
    <w:rsid w:val="00103997"/>
    <w:rsid w:val="00107632"/>
    <w:rsid w:val="00112D72"/>
    <w:rsid w:val="001134CD"/>
    <w:rsid w:val="00114174"/>
    <w:rsid w:val="001207A1"/>
    <w:rsid w:val="00121DB6"/>
    <w:rsid w:val="00126427"/>
    <w:rsid w:val="00126E9A"/>
    <w:rsid w:val="00132E07"/>
    <w:rsid w:val="00135C47"/>
    <w:rsid w:val="0013618C"/>
    <w:rsid w:val="0014127C"/>
    <w:rsid w:val="00143D8A"/>
    <w:rsid w:val="0014437D"/>
    <w:rsid w:val="001461F0"/>
    <w:rsid w:val="001467BF"/>
    <w:rsid w:val="00147707"/>
    <w:rsid w:val="00151516"/>
    <w:rsid w:val="00164ED9"/>
    <w:rsid w:val="001653DA"/>
    <w:rsid w:val="001714C4"/>
    <w:rsid w:val="001744B2"/>
    <w:rsid w:val="00174E86"/>
    <w:rsid w:val="001860D6"/>
    <w:rsid w:val="001916A9"/>
    <w:rsid w:val="00195B36"/>
    <w:rsid w:val="001A08D7"/>
    <w:rsid w:val="001A1136"/>
    <w:rsid w:val="001A2D33"/>
    <w:rsid w:val="001B16A7"/>
    <w:rsid w:val="001B74A3"/>
    <w:rsid w:val="001C6DAC"/>
    <w:rsid w:val="001D459D"/>
    <w:rsid w:val="001D687A"/>
    <w:rsid w:val="001E33AC"/>
    <w:rsid w:val="001F13A2"/>
    <w:rsid w:val="001F2581"/>
    <w:rsid w:val="001F46E5"/>
    <w:rsid w:val="001F4D01"/>
    <w:rsid w:val="00203004"/>
    <w:rsid w:val="0020662C"/>
    <w:rsid w:val="0021127B"/>
    <w:rsid w:val="00214BE1"/>
    <w:rsid w:val="002200EA"/>
    <w:rsid w:val="00220C6E"/>
    <w:rsid w:val="0022455C"/>
    <w:rsid w:val="002255E6"/>
    <w:rsid w:val="002315BA"/>
    <w:rsid w:val="00233522"/>
    <w:rsid w:val="002336D4"/>
    <w:rsid w:val="002409B2"/>
    <w:rsid w:val="002448F8"/>
    <w:rsid w:val="0024738A"/>
    <w:rsid w:val="00265E7C"/>
    <w:rsid w:val="002735EC"/>
    <w:rsid w:val="002751A3"/>
    <w:rsid w:val="002939C1"/>
    <w:rsid w:val="002A419A"/>
    <w:rsid w:val="002A537A"/>
    <w:rsid w:val="002B3283"/>
    <w:rsid w:val="002C115C"/>
    <w:rsid w:val="002C35AA"/>
    <w:rsid w:val="002D26B4"/>
    <w:rsid w:val="002D5D73"/>
    <w:rsid w:val="002D694A"/>
    <w:rsid w:val="002E0771"/>
    <w:rsid w:val="002F45FC"/>
    <w:rsid w:val="002F5FD1"/>
    <w:rsid w:val="002F761F"/>
    <w:rsid w:val="00315904"/>
    <w:rsid w:val="00315A59"/>
    <w:rsid w:val="00326F50"/>
    <w:rsid w:val="00332148"/>
    <w:rsid w:val="00337511"/>
    <w:rsid w:val="003548A1"/>
    <w:rsid w:val="0036005E"/>
    <w:rsid w:val="00361EFB"/>
    <w:rsid w:val="00362C24"/>
    <w:rsid w:val="0036576A"/>
    <w:rsid w:val="003767C6"/>
    <w:rsid w:val="00381436"/>
    <w:rsid w:val="0038311D"/>
    <w:rsid w:val="00384D28"/>
    <w:rsid w:val="00385C96"/>
    <w:rsid w:val="00390124"/>
    <w:rsid w:val="003A0AD0"/>
    <w:rsid w:val="003A22B5"/>
    <w:rsid w:val="003B3884"/>
    <w:rsid w:val="003B5D40"/>
    <w:rsid w:val="003C2989"/>
    <w:rsid w:val="003E2F6A"/>
    <w:rsid w:val="003E515D"/>
    <w:rsid w:val="003E63E4"/>
    <w:rsid w:val="003E6DBB"/>
    <w:rsid w:val="003F46FD"/>
    <w:rsid w:val="004050D7"/>
    <w:rsid w:val="00411810"/>
    <w:rsid w:val="004221D6"/>
    <w:rsid w:val="0042604C"/>
    <w:rsid w:val="004278D5"/>
    <w:rsid w:val="004403D7"/>
    <w:rsid w:val="00440E92"/>
    <w:rsid w:val="00444178"/>
    <w:rsid w:val="00445050"/>
    <w:rsid w:val="0044582C"/>
    <w:rsid w:val="00446551"/>
    <w:rsid w:val="00450B5B"/>
    <w:rsid w:val="00454EE7"/>
    <w:rsid w:val="004719BE"/>
    <w:rsid w:val="00474078"/>
    <w:rsid w:val="004774CD"/>
    <w:rsid w:val="0048144E"/>
    <w:rsid w:val="004903D2"/>
    <w:rsid w:val="004942F7"/>
    <w:rsid w:val="004A1616"/>
    <w:rsid w:val="004A52AE"/>
    <w:rsid w:val="004A5422"/>
    <w:rsid w:val="004B1FEE"/>
    <w:rsid w:val="004B344D"/>
    <w:rsid w:val="004B3640"/>
    <w:rsid w:val="004B5308"/>
    <w:rsid w:val="004B550E"/>
    <w:rsid w:val="004B6E16"/>
    <w:rsid w:val="004C0923"/>
    <w:rsid w:val="004C0EE1"/>
    <w:rsid w:val="004C1B50"/>
    <w:rsid w:val="004D0F32"/>
    <w:rsid w:val="004D6A23"/>
    <w:rsid w:val="004E34B0"/>
    <w:rsid w:val="004E4516"/>
    <w:rsid w:val="004E749A"/>
    <w:rsid w:val="004F0015"/>
    <w:rsid w:val="004F2044"/>
    <w:rsid w:val="004F50A2"/>
    <w:rsid w:val="004F6EA9"/>
    <w:rsid w:val="004F79BD"/>
    <w:rsid w:val="00500491"/>
    <w:rsid w:val="00503E5F"/>
    <w:rsid w:val="00505375"/>
    <w:rsid w:val="00515C15"/>
    <w:rsid w:val="00521101"/>
    <w:rsid w:val="00521736"/>
    <w:rsid w:val="00524A1A"/>
    <w:rsid w:val="005257B3"/>
    <w:rsid w:val="00525C5C"/>
    <w:rsid w:val="00527553"/>
    <w:rsid w:val="0053387F"/>
    <w:rsid w:val="005355C1"/>
    <w:rsid w:val="00540241"/>
    <w:rsid w:val="00543361"/>
    <w:rsid w:val="005438F8"/>
    <w:rsid w:val="00543B78"/>
    <w:rsid w:val="0054460F"/>
    <w:rsid w:val="00552D5C"/>
    <w:rsid w:val="005559FD"/>
    <w:rsid w:val="00557274"/>
    <w:rsid w:val="00557C27"/>
    <w:rsid w:val="00561E69"/>
    <w:rsid w:val="0056468B"/>
    <w:rsid w:val="00570005"/>
    <w:rsid w:val="00580F59"/>
    <w:rsid w:val="005848B0"/>
    <w:rsid w:val="005850FE"/>
    <w:rsid w:val="00585834"/>
    <w:rsid w:val="00586BCC"/>
    <w:rsid w:val="005945E1"/>
    <w:rsid w:val="0059708B"/>
    <w:rsid w:val="005B3FDF"/>
    <w:rsid w:val="005C5149"/>
    <w:rsid w:val="005D481C"/>
    <w:rsid w:val="005D5FD8"/>
    <w:rsid w:val="005E1598"/>
    <w:rsid w:val="005E19AA"/>
    <w:rsid w:val="005E3C01"/>
    <w:rsid w:val="005E3EE0"/>
    <w:rsid w:val="005F037C"/>
    <w:rsid w:val="005F7AEE"/>
    <w:rsid w:val="00612AFD"/>
    <w:rsid w:val="00617642"/>
    <w:rsid w:val="006232CE"/>
    <w:rsid w:val="00625615"/>
    <w:rsid w:val="006314A6"/>
    <w:rsid w:val="006344C2"/>
    <w:rsid w:val="00636DDE"/>
    <w:rsid w:val="006408EC"/>
    <w:rsid w:val="00640AE6"/>
    <w:rsid w:val="00641716"/>
    <w:rsid w:val="00642460"/>
    <w:rsid w:val="00642CCF"/>
    <w:rsid w:val="006463E8"/>
    <w:rsid w:val="00652418"/>
    <w:rsid w:val="00655EAC"/>
    <w:rsid w:val="00676588"/>
    <w:rsid w:val="00680E5B"/>
    <w:rsid w:val="006A0F14"/>
    <w:rsid w:val="006A18C7"/>
    <w:rsid w:val="006A4007"/>
    <w:rsid w:val="006A5DC1"/>
    <w:rsid w:val="006A66F8"/>
    <w:rsid w:val="006B2C0D"/>
    <w:rsid w:val="006C365E"/>
    <w:rsid w:val="006C477D"/>
    <w:rsid w:val="006D55CB"/>
    <w:rsid w:val="006E123C"/>
    <w:rsid w:val="006E54FE"/>
    <w:rsid w:val="006F267F"/>
    <w:rsid w:val="006F3749"/>
    <w:rsid w:val="006F3757"/>
    <w:rsid w:val="0070410C"/>
    <w:rsid w:val="00707174"/>
    <w:rsid w:val="0071470E"/>
    <w:rsid w:val="0072118F"/>
    <w:rsid w:val="00721A1D"/>
    <w:rsid w:val="007260C1"/>
    <w:rsid w:val="007305C0"/>
    <w:rsid w:val="00730B93"/>
    <w:rsid w:val="00740A36"/>
    <w:rsid w:val="00740A61"/>
    <w:rsid w:val="00742694"/>
    <w:rsid w:val="00746B25"/>
    <w:rsid w:val="00754A84"/>
    <w:rsid w:val="007561AB"/>
    <w:rsid w:val="00756335"/>
    <w:rsid w:val="007571A2"/>
    <w:rsid w:val="00757787"/>
    <w:rsid w:val="00766E96"/>
    <w:rsid w:val="00777DBF"/>
    <w:rsid w:val="007814D4"/>
    <w:rsid w:val="0078239F"/>
    <w:rsid w:val="007A1B95"/>
    <w:rsid w:val="007B42D4"/>
    <w:rsid w:val="007B733B"/>
    <w:rsid w:val="007C0343"/>
    <w:rsid w:val="007C5FF1"/>
    <w:rsid w:val="007C7A07"/>
    <w:rsid w:val="007D01A8"/>
    <w:rsid w:val="007D1F75"/>
    <w:rsid w:val="007D2739"/>
    <w:rsid w:val="007D2BA8"/>
    <w:rsid w:val="007D42C7"/>
    <w:rsid w:val="007E0A8F"/>
    <w:rsid w:val="007F0BFD"/>
    <w:rsid w:val="007F7F66"/>
    <w:rsid w:val="0080117C"/>
    <w:rsid w:val="00801F6D"/>
    <w:rsid w:val="00802EC6"/>
    <w:rsid w:val="00805C2B"/>
    <w:rsid w:val="0081203B"/>
    <w:rsid w:val="008201A0"/>
    <w:rsid w:val="008266DF"/>
    <w:rsid w:val="00830E9D"/>
    <w:rsid w:val="0084462E"/>
    <w:rsid w:val="00844D0D"/>
    <w:rsid w:val="00847A3C"/>
    <w:rsid w:val="008517FD"/>
    <w:rsid w:val="00851973"/>
    <w:rsid w:val="00852FB2"/>
    <w:rsid w:val="00853554"/>
    <w:rsid w:val="008569C4"/>
    <w:rsid w:val="00860273"/>
    <w:rsid w:val="00860C46"/>
    <w:rsid w:val="008650C3"/>
    <w:rsid w:val="00867AA6"/>
    <w:rsid w:val="00870F64"/>
    <w:rsid w:val="00871762"/>
    <w:rsid w:val="0087321A"/>
    <w:rsid w:val="00886027"/>
    <w:rsid w:val="00886BB7"/>
    <w:rsid w:val="00890C31"/>
    <w:rsid w:val="00890F15"/>
    <w:rsid w:val="00891DB5"/>
    <w:rsid w:val="00893C29"/>
    <w:rsid w:val="0089487B"/>
    <w:rsid w:val="0089554D"/>
    <w:rsid w:val="008A1722"/>
    <w:rsid w:val="008A4037"/>
    <w:rsid w:val="008B1F1B"/>
    <w:rsid w:val="008B3FA4"/>
    <w:rsid w:val="008B5383"/>
    <w:rsid w:val="008C6901"/>
    <w:rsid w:val="008D33E1"/>
    <w:rsid w:val="008D40C4"/>
    <w:rsid w:val="008D4D7E"/>
    <w:rsid w:val="008E14EA"/>
    <w:rsid w:val="008E71DB"/>
    <w:rsid w:val="008F564D"/>
    <w:rsid w:val="008F567C"/>
    <w:rsid w:val="008F7387"/>
    <w:rsid w:val="009026A2"/>
    <w:rsid w:val="00902FBB"/>
    <w:rsid w:val="0090482E"/>
    <w:rsid w:val="0090758E"/>
    <w:rsid w:val="00913AF2"/>
    <w:rsid w:val="00917D41"/>
    <w:rsid w:val="00942628"/>
    <w:rsid w:val="00947D0C"/>
    <w:rsid w:val="009567A8"/>
    <w:rsid w:val="009620E4"/>
    <w:rsid w:val="00962F7A"/>
    <w:rsid w:val="009631B9"/>
    <w:rsid w:val="00966349"/>
    <w:rsid w:val="00971C8D"/>
    <w:rsid w:val="0097587D"/>
    <w:rsid w:val="0098713D"/>
    <w:rsid w:val="00987384"/>
    <w:rsid w:val="00992738"/>
    <w:rsid w:val="009A11A6"/>
    <w:rsid w:val="009A5390"/>
    <w:rsid w:val="009B49D3"/>
    <w:rsid w:val="009B7728"/>
    <w:rsid w:val="009B7CE9"/>
    <w:rsid w:val="009C046F"/>
    <w:rsid w:val="009C08F4"/>
    <w:rsid w:val="009C15DE"/>
    <w:rsid w:val="009C16B1"/>
    <w:rsid w:val="009C36B1"/>
    <w:rsid w:val="009D04B0"/>
    <w:rsid w:val="009D1879"/>
    <w:rsid w:val="009D33CF"/>
    <w:rsid w:val="009D56B2"/>
    <w:rsid w:val="009D5782"/>
    <w:rsid w:val="009D7FA9"/>
    <w:rsid w:val="009E0F8C"/>
    <w:rsid w:val="009F2B0F"/>
    <w:rsid w:val="00A04A84"/>
    <w:rsid w:val="00A07A1B"/>
    <w:rsid w:val="00A2380A"/>
    <w:rsid w:val="00A32C4D"/>
    <w:rsid w:val="00A32D5B"/>
    <w:rsid w:val="00A32F0F"/>
    <w:rsid w:val="00A36062"/>
    <w:rsid w:val="00A40DF9"/>
    <w:rsid w:val="00A42ECC"/>
    <w:rsid w:val="00A47F07"/>
    <w:rsid w:val="00A50D8B"/>
    <w:rsid w:val="00A522D0"/>
    <w:rsid w:val="00A64762"/>
    <w:rsid w:val="00A663D0"/>
    <w:rsid w:val="00A73CF5"/>
    <w:rsid w:val="00A81740"/>
    <w:rsid w:val="00A82520"/>
    <w:rsid w:val="00A83113"/>
    <w:rsid w:val="00A84A76"/>
    <w:rsid w:val="00A92D95"/>
    <w:rsid w:val="00A946C7"/>
    <w:rsid w:val="00A95AA0"/>
    <w:rsid w:val="00A95C74"/>
    <w:rsid w:val="00A95F5D"/>
    <w:rsid w:val="00AB1005"/>
    <w:rsid w:val="00AB28E7"/>
    <w:rsid w:val="00AD259C"/>
    <w:rsid w:val="00AD7680"/>
    <w:rsid w:val="00AE1292"/>
    <w:rsid w:val="00AE1D45"/>
    <w:rsid w:val="00AE21FC"/>
    <w:rsid w:val="00AE41C3"/>
    <w:rsid w:val="00AF1C63"/>
    <w:rsid w:val="00AF54D5"/>
    <w:rsid w:val="00AF6038"/>
    <w:rsid w:val="00B0047B"/>
    <w:rsid w:val="00B03062"/>
    <w:rsid w:val="00B06B9A"/>
    <w:rsid w:val="00B11287"/>
    <w:rsid w:val="00B116F5"/>
    <w:rsid w:val="00B2318F"/>
    <w:rsid w:val="00B30172"/>
    <w:rsid w:val="00B3346A"/>
    <w:rsid w:val="00B45CCF"/>
    <w:rsid w:val="00B62477"/>
    <w:rsid w:val="00B6752A"/>
    <w:rsid w:val="00B722E8"/>
    <w:rsid w:val="00B744D8"/>
    <w:rsid w:val="00B817D9"/>
    <w:rsid w:val="00B82793"/>
    <w:rsid w:val="00B85397"/>
    <w:rsid w:val="00B9011B"/>
    <w:rsid w:val="00B9062A"/>
    <w:rsid w:val="00B96EB2"/>
    <w:rsid w:val="00BA31F9"/>
    <w:rsid w:val="00BB0D83"/>
    <w:rsid w:val="00BB10F2"/>
    <w:rsid w:val="00BB240E"/>
    <w:rsid w:val="00BB5D79"/>
    <w:rsid w:val="00BC2C0C"/>
    <w:rsid w:val="00BD06A0"/>
    <w:rsid w:val="00BD441C"/>
    <w:rsid w:val="00BD4F90"/>
    <w:rsid w:val="00BD5630"/>
    <w:rsid w:val="00BD72A9"/>
    <w:rsid w:val="00BE076D"/>
    <w:rsid w:val="00BE2C32"/>
    <w:rsid w:val="00BF3160"/>
    <w:rsid w:val="00BF7C87"/>
    <w:rsid w:val="00C01C1F"/>
    <w:rsid w:val="00C01D1C"/>
    <w:rsid w:val="00C022CF"/>
    <w:rsid w:val="00C1614F"/>
    <w:rsid w:val="00C20E2A"/>
    <w:rsid w:val="00C2346E"/>
    <w:rsid w:val="00C32016"/>
    <w:rsid w:val="00C344B3"/>
    <w:rsid w:val="00C501B1"/>
    <w:rsid w:val="00C51CC6"/>
    <w:rsid w:val="00C61300"/>
    <w:rsid w:val="00C62514"/>
    <w:rsid w:val="00C66CB5"/>
    <w:rsid w:val="00C71A1D"/>
    <w:rsid w:val="00C81A3A"/>
    <w:rsid w:val="00C82DB3"/>
    <w:rsid w:val="00C95CAC"/>
    <w:rsid w:val="00CA0D55"/>
    <w:rsid w:val="00CA149E"/>
    <w:rsid w:val="00CA36A1"/>
    <w:rsid w:val="00CA7AB0"/>
    <w:rsid w:val="00CC7180"/>
    <w:rsid w:val="00CD0E93"/>
    <w:rsid w:val="00CD2864"/>
    <w:rsid w:val="00CD2993"/>
    <w:rsid w:val="00CE3932"/>
    <w:rsid w:val="00CE78BB"/>
    <w:rsid w:val="00CF2644"/>
    <w:rsid w:val="00CF3061"/>
    <w:rsid w:val="00CF59ED"/>
    <w:rsid w:val="00D01817"/>
    <w:rsid w:val="00D06BA1"/>
    <w:rsid w:val="00D125AB"/>
    <w:rsid w:val="00D15F01"/>
    <w:rsid w:val="00D20FDA"/>
    <w:rsid w:val="00D24FE7"/>
    <w:rsid w:val="00D26A63"/>
    <w:rsid w:val="00D3548E"/>
    <w:rsid w:val="00D37126"/>
    <w:rsid w:val="00D43BC1"/>
    <w:rsid w:val="00D45CCD"/>
    <w:rsid w:val="00D45D78"/>
    <w:rsid w:val="00D4742A"/>
    <w:rsid w:val="00D47BC8"/>
    <w:rsid w:val="00D50316"/>
    <w:rsid w:val="00D526E6"/>
    <w:rsid w:val="00D57018"/>
    <w:rsid w:val="00D61905"/>
    <w:rsid w:val="00D62054"/>
    <w:rsid w:val="00D65D86"/>
    <w:rsid w:val="00D70760"/>
    <w:rsid w:val="00D75A3B"/>
    <w:rsid w:val="00D7792C"/>
    <w:rsid w:val="00D86FBD"/>
    <w:rsid w:val="00D90AD0"/>
    <w:rsid w:val="00D91A65"/>
    <w:rsid w:val="00D94192"/>
    <w:rsid w:val="00D96C4A"/>
    <w:rsid w:val="00DA2C5E"/>
    <w:rsid w:val="00DA6AC8"/>
    <w:rsid w:val="00DB60B0"/>
    <w:rsid w:val="00DB631B"/>
    <w:rsid w:val="00DB64D7"/>
    <w:rsid w:val="00DC6DF4"/>
    <w:rsid w:val="00DD0EF1"/>
    <w:rsid w:val="00DD50FA"/>
    <w:rsid w:val="00DD5713"/>
    <w:rsid w:val="00DE20B2"/>
    <w:rsid w:val="00DF2E52"/>
    <w:rsid w:val="00DF5D69"/>
    <w:rsid w:val="00E00EBC"/>
    <w:rsid w:val="00E0740A"/>
    <w:rsid w:val="00E17283"/>
    <w:rsid w:val="00E21E64"/>
    <w:rsid w:val="00E4019D"/>
    <w:rsid w:val="00E43471"/>
    <w:rsid w:val="00E43612"/>
    <w:rsid w:val="00E44601"/>
    <w:rsid w:val="00E46231"/>
    <w:rsid w:val="00E51A37"/>
    <w:rsid w:val="00E52C71"/>
    <w:rsid w:val="00E52DBA"/>
    <w:rsid w:val="00E557BE"/>
    <w:rsid w:val="00E56DB9"/>
    <w:rsid w:val="00E62BE9"/>
    <w:rsid w:val="00E656BD"/>
    <w:rsid w:val="00E674BA"/>
    <w:rsid w:val="00E70B7C"/>
    <w:rsid w:val="00E8570F"/>
    <w:rsid w:val="00E858E5"/>
    <w:rsid w:val="00E866F2"/>
    <w:rsid w:val="00E87A99"/>
    <w:rsid w:val="00E90063"/>
    <w:rsid w:val="00E90340"/>
    <w:rsid w:val="00E94486"/>
    <w:rsid w:val="00EB2497"/>
    <w:rsid w:val="00EB3C6D"/>
    <w:rsid w:val="00EB5A64"/>
    <w:rsid w:val="00EB7BDC"/>
    <w:rsid w:val="00EC19D3"/>
    <w:rsid w:val="00EC699A"/>
    <w:rsid w:val="00EC7439"/>
    <w:rsid w:val="00EE1B0E"/>
    <w:rsid w:val="00EE278D"/>
    <w:rsid w:val="00EE7E77"/>
    <w:rsid w:val="00EF1742"/>
    <w:rsid w:val="00F06C52"/>
    <w:rsid w:val="00F12647"/>
    <w:rsid w:val="00F14A37"/>
    <w:rsid w:val="00F21B0C"/>
    <w:rsid w:val="00F24277"/>
    <w:rsid w:val="00F3016D"/>
    <w:rsid w:val="00F35D07"/>
    <w:rsid w:val="00F36CE5"/>
    <w:rsid w:val="00F36FF3"/>
    <w:rsid w:val="00F41886"/>
    <w:rsid w:val="00F524C6"/>
    <w:rsid w:val="00F6077E"/>
    <w:rsid w:val="00F6140D"/>
    <w:rsid w:val="00F63B76"/>
    <w:rsid w:val="00F6770A"/>
    <w:rsid w:val="00F70547"/>
    <w:rsid w:val="00F71603"/>
    <w:rsid w:val="00F7359B"/>
    <w:rsid w:val="00F74E86"/>
    <w:rsid w:val="00F8021C"/>
    <w:rsid w:val="00F90991"/>
    <w:rsid w:val="00F9701A"/>
    <w:rsid w:val="00F977F4"/>
    <w:rsid w:val="00F97BF2"/>
    <w:rsid w:val="00F97E7A"/>
    <w:rsid w:val="00FA5699"/>
    <w:rsid w:val="00FA6B43"/>
    <w:rsid w:val="00FB1017"/>
    <w:rsid w:val="00FB115E"/>
    <w:rsid w:val="00FC191B"/>
    <w:rsid w:val="00FC566A"/>
    <w:rsid w:val="00FD10A7"/>
    <w:rsid w:val="00FD2928"/>
    <w:rsid w:val="00FD5C95"/>
    <w:rsid w:val="00FE5A20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EBD0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C1B50"/>
    <w:pPr>
      <w:keepNext/>
      <w:outlineLvl w:val="0"/>
    </w:pPr>
    <w:rPr>
      <w:b/>
      <w:bCs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4C1B50"/>
    <w:pPr>
      <w:keepNext/>
      <w:jc w:val="both"/>
      <w:outlineLvl w:val="1"/>
    </w:pPr>
    <w:rPr>
      <w:rFonts w:ascii="Arial" w:hAnsi="Arial" w:cs="Arial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1134"/>
    </w:pPr>
    <w:rPr>
      <w:lang w:val="es-MX"/>
    </w:rPr>
  </w:style>
  <w:style w:type="paragraph" w:styleId="Sangra2detindependiente">
    <w:name w:val="Body Text Indent 2"/>
    <w:basedOn w:val="Normal"/>
    <w:pPr>
      <w:spacing w:before="120" w:after="120" w:line="360" w:lineRule="auto"/>
      <w:ind w:firstLine="1134"/>
      <w:jc w:val="both"/>
    </w:pPr>
    <w:rPr>
      <w:sz w:val="26"/>
      <w:lang w:val="es-MX"/>
    </w:rPr>
  </w:style>
  <w:style w:type="paragraph" w:styleId="Ttulo">
    <w:name w:val="Title"/>
    <w:basedOn w:val="Normal"/>
    <w:link w:val="TtuloCar"/>
    <w:qFormat/>
    <w:pPr>
      <w:jc w:val="center"/>
    </w:pPr>
    <w:rPr>
      <w:lang w:val="es-ES"/>
    </w:r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table" w:styleId="Tablaconcuadrcula">
    <w:name w:val="Table Grid"/>
    <w:basedOn w:val="Tablanormal"/>
    <w:rsid w:val="0014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2336D4"/>
    <w:rPr>
      <w:smallCaps/>
      <w:strike w:val="0"/>
      <w:dstrike w:val="0"/>
      <w:color w:val="5A5A5A"/>
      <w:u w:val="none"/>
      <w:effect w:val="none"/>
      <w:vertAlign w:val="baseline"/>
    </w:rPr>
  </w:style>
  <w:style w:type="character" w:customStyle="1" w:styleId="EncabezadoCar">
    <w:name w:val="Encabezado Car"/>
    <w:link w:val="Encabezado"/>
    <w:rsid w:val="0006098F"/>
    <w:rPr>
      <w:sz w:val="24"/>
      <w:lang w:eastAsia="es-ES"/>
    </w:rPr>
  </w:style>
  <w:style w:type="character" w:customStyle="1" w:styleId="TtuloCar">
    <w:name w:val="Título Car"/>
    <w:link w:val="Ttulo"/>
    <w:rsid w:val="0006098F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9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0F15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4C1B50"/>
    <w:pPr>
      <w:spacing w:after="120" w:line="480" w:lineRule="auto"/>
    </w:p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4C1B50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4C1B5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C1B50"/>
    <w:rPr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4C1B50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1B50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4C1B50"/>
    <w:rPr>
      <w:rFonts w:ascii="Courier New" w:hAnsi="Courier New"/>
      <w:sz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C1B50"/>
    <w:rPr>
      <w:rFonts w:ascii="Courier New" w:hAnsi="Courier New"/>
      <w:lang w:val="en-US" w:eastAsia="es-ES"/>
    </w:rPr>
  </w:style>
  <w:style w:type="paragraph" w:styleId="Prrafodelista">
    <w:name w:val="List Paragraph"/>
    <w:basedOn w:val="Normal"/>
    <w:uiPriority w:val="34"/>
    <w:qFormat/>
    <w:rsid w:val="004C1B50"/>
    <w:pPr>
      <w:ind w:left="708"/>
    </w:pPr>
    <w:rPr>
      <w:szCs w:val="24"/>
      <w:lang w:val="es-ES"/>
    </w:rPr>
  </w:style>
  <w:style w:type="character" w:styleId="Hipervnculo">
    <w:name w:val="Hyperlink"/>
    <w:basedOn w:val="Fuentedeprrafopredeter"/>
    <w:rsid w:val="003E515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1F13A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13A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3A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13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13A2"/>
    <w:rPr>
      <w:b/>
      <w:bCs/>
      <w:lang w:eastAsia="es-ES"/>
    </w:rPr>
  </w:style>
  <w:style w:type="paragraph" w:customStyle="1" w:styleId="ydp5387e54dmsonormal">
    <w:name w:val="ydp5387e54dmsonormal"/>
    <w:basedOn w:val="Normal"/>
    <w:rsid w:val="00444178"/>
    <w:pPr>
      <w:spacing w:before="100" w:beforeAutospacing="1" w:after="100" w:afterAutospacing="1"/>
    </w:pPr>
    <w:rPr>
      <w:rFonts w:eastAsiaTheme="minorHAnsi"/>
      <w:szCs w:val="24"/>
      <w:lang w:eastAsia="es-AR"/>
    </w:rPr>
  </w:style>
  <w:style w:type="paragraph" w:customStyle="1" w:styleId="Default">
    <w:name w:val="Default"/>
    <w:rsid w:val="00D26A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6F267F"/>
  </w:style>
  <w:style w:type="character" w:styleId="nfasis">
    <w:name w:val="Emphasis"/>
    <w:basedOn w:val="Fuentedeprrafopredeter"/>
    <w:uiPriority w:val="20"/>
    <w:qFormat/>
    <w:rsid w:val="006F267F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97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97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4B550E"/>
    <w:rPr>
      <w:sz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DF9"/>
    <w:rPr>
      <w:sz w:val="24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C6251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62514"/>
    <w:rPr>
      <w:lang w:eastAsia="es-ES"/>
    </w:rPr>
  </w:style>
  <w:style w:type="character" w:styleId="Refdenotaalfinal">
    <w:name w:val="endnote reference"/>
    <w:basedOn w:val="Fuentedeprrafopredeter"/>
    <w:semiHidden/>
    <w:unhideWhenUsed/>
    <w:rsid w:val="00C62514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C6251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514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62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Local\Microsoft\Windows\Temporary%20Internet%20Files\Low\Content.IE5\UWRXO0DZ\membrete_agencia_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8C0C-E8E9-41A2-A33D-A213E04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membrete_agencia_10[1]</Template>
  <TotalTime>96</TotalTime>
  <Pages>3</Pages>
  <Words>647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</vt:lpstr>
      <vt:lpstr>BUENOS AIRES,</vt:lpstr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acruz</dc:creator>
  <cp:lastModifiedBy>Administrador</cp:lastModifiedBy>
  <cp:revision>439</cp:revision>
  <cp:lastPrinted>2022-02-10T20:46:00Z</cp:lastPrinted>
  <dcterms:created xsi:type="dcterms:W3CDTF">2022-02-21T16:27:00Z</dcterms:created>
  <dcterms:modified xsi:type="dcterms:W3CDTF">2023-08-30T18:32:00Z</dcterms:modified>
</cp:coreProperties>
</file>